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014254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14254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864A7D" w:rsidRDefault="00864A7D" w:rsidP="00D960FC">
      <w:pPr>
        <w:ind w:left="-709" w:right="49" w:firstLine="709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45-40-60/400 Stainless steel plant containers</w:t>
      </w:r>
    </w:p>
    <w:p w:rsidR="00864A7D" w:rsidRDefault="00864A7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:rsidR="009745DA" w:rsidRDefault="0001425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14254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B22AF9" w:rsidRDefault="00014254" w:rsidP="00B22AF9">
      <w:hyperlink r:id="rId10" w:tooltip="See more products for Q31 External planting" w:history="1">
        <w:r w:rsidR="00B22AF9">
          <w:rPr>
            <w:rStyle w:val="Hyperlink"/>
            <w:rFonts w:ascii="Arial" w:hAnsi="Arial" w:cs="Arial"/>
            <w:color w:val="4C9013"/>
            <w:shd w:val="clear" w:color="auto" w:fill="FFFFFF"/>
          </w:rPr>
          <w:t>Q31 External planting</w:t>
        </w:r>
      </w:hyperlink>
    </w:p>
    <w:p w:rsidR="00B22AF9" w:rsidRDefault="00B22AF9" w:rsidP="00B22A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92 PREFABRICATED PLANT CONTAINERS" w:history="1">
        <w:r>
          <w:rPr>
            <w:rStyle w:val="Hyperlink"/>
            <w:rFonts w:ascii="Arial" w:hAnsi="Arial" w:cs="Arial"/>
            <w:color w:val="4C9013"/>
          </w:rPr>
          <w:t>292 PREFABRICATED PLANT CONTAINERS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01425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14254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D960FC" w:rsidRDefault="00D960FC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D960FC">
        <w:rPr>
          <w:color w:val="666666"/>
          <w:sz w:val="24"/>
          <w:szCs w:val="24"/>
        </w:rPr>
        <w:t>Kent St. George Planter KSGP-1200</w:t>
      </w:r>
      <w:r w:rsidR="004F5CDC">
        <w:rPr>
          <w:color w:val="666666"/>
          <w:sz w:val="24"/>
          <w:szCs w:val="24"/>
        </w:rPr>
        <w:t xml:space="preserve">    </w:t>
      </w:r>
    </w:p>
    <w:p w:rsidR="00B22AF9" w:rsidRDefault="00D960FC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>• Manufacturer: Kent Stainless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D960FC" w:rsidRPr="00D960FC">
        <w:rPr>
          <w:color w:val="666666"/>
          <w:sz w:val="24"/>
          <w:szCs w:val="24"/>
        </w:rPr>
        <w:t>Kent St. George Planter KSGP-1200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steel </w:t>
      </w:r>
    </w:p>
    <w:p w:rsidR="009F0F57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9F0F57">
        <w:rPr>
          <w:color w:val="666666"/>
          <w:sz w:val="24"/>
          <w:szCs w:val="24"/>
        </w:rPr>
        <w:t>• Size:</w:t>
      </w:r>
    </w:p>
    <w:p w:rsidR="009F0F57" w:rsidRDefault="009F0F57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</w:t>
      </w:r>
      <w:r w:rsidR="00D960FC">
        <w:rPr>
          <w:color w:val="666666"/>
          <w:sz w:val="24"/>
          <w:szCs w:val="24"/>
        </w:rPr>
        <w:t xml:space="preserve"> 900 mm /Special order</w:t>
      </w:r>
    </w:p>
    <w:p w:rsidR="009F0F57" w:rsidRDefault="009F0F57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</w:t>
      </w:r>
      <w:r w:rsidR="00D960FC">
        <w:rPr>
          <w:color w:val="666666"/>
          <w:sz w:val="24"/>
          <w:szCs w:val="24"/>
        </w:rPr>
        <w:t xml:space="preserve"> 600 mm /Special order</w:t>
      </w:r>
    </w:p>
    <w:p w:rsidR="009F0F57" w:rsidRDefault="00D960FC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Length</w:t>
      </w:r>
      <w:r w:rsidR="009F0F57">
        <w:rPr>
          <w:color w:val="666666"/>
          <w:sz w:val="24"/>
          <w:szCs w:val="24"/>
        </w:rPr>
        <w:t>:</w:t>
      </w:r>
      <w:r>
        <w:rPr>
          <w:color w:val="666666"/>
          <w:sz w:val="24"/>
          <w:szCs w:val="24"/>
        </w:rPr>
        <w:t xml:space="preserve"> 1200 mm /Special order</w:t>
      </w:r>
    </w:p>
    <w:p w:rsidR="00B22AF9" w:rsidRDefault="009F0F57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 xml:space="preserve">• Finish: Bright </w:t>
      </w:r>
      <w:proofErr w:type="spellStart"/>
      <w:r w:rsidR="00B22AF9">
        <w:rPr>
          <w:color w:val="666666"/>
          <w:sz w:val="24"/>
          <w:szCs w:val="24"/>
        </w:rPr>
        <w:t>peened</w:t>
      </w:r>
      <w:proofErr w:type="spellEnd"/>
      <w:r w:rsidR="00B22AF9">
        <w:rPr>
          <w:color w:val="666666"/>
          <w:sz w:val="24"/>
          <w:szCs w:val="24"/>
        </w:rPr>
        <w:t xml:space="preserve"> /Bright satin /</w:t>
      </w:r>
      <w:proofErr w:type="spellStart"/>
      <w:r w:rsidR="00B22AF9">
        <w:rPr>
          <w:color w:val="666666"/>
          <w:sz w:val="24"/>
          <w:szCs w:val="24"/>
        </w:rPr>
        <w:t>Electropolished</w:t>
      </w:r>
      <w:proofErr w:type="spellEnd"/>
      <w:r w:rsidR="00B22AF9">
        <w:rPr>
          <w:color w:val="666666"/>
          <w:sz w:val="24"/>
          <w:szCs w:val="24"/>
        </w:rPr>
        <w:t xml:space="preserve"> /</w:t>
      </w:r>
      <w:proofErr w:type="spellStart"/>
      <w:r w:rsidR="00B22AF9">
        <w:rPr>
          <w:color w:val="666666"/>
          <w:sz w:val="24"/>
          <w:szCs w:val="24"/>
        </w:rPr>
        <w:t>Passivated</w:t>
      </w:r>
      <w:proofErr w:type="spellEnd"/>
      <w:r w:rsidR="00B22AF9">
        <w:rPr>
          <w:color w:val="666666"/>
          <w:sz w:val="24"/>
          <w:szCs w:val="24"/>
        </w:rPr>
        <w:t xml:space="preserve"> /Powder coated /Satin finished 320 grit polished /Shot </w:t>
      </w:r>
      <w:proofErr w:type="spellStart"/>
      <w:r w:rsidR="00B22AF9">
        <w:rPr>
          <w:color w:val="666666"/>
          <w:sz w:val="24"/>
          <w:szCs w:val="24"/>
        </w:rPr>
        <w:t>peened</w:t>
      </w:r>
      <w:proofErr w:type="spellEnd"/>
      <w:r w:rsidR="00B22AF9">
        <w:rPr>
          <w:color w:val="666666"/>
          <w:sz w:val="24"/>
          <w:szCs w:val="24"/>
        </w:rPr>
        <w:t xml:space="preserve"> </w:t>
      </w:r>
    </w:p>
    <w:p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B7593"/>
    <w:multiLevelType w:val="hybridMultilevel"/>
    <w:tmpl w:val="C8BC7C24"/>
    <w:lvl w:ilvl="0" w:tplc="6F58EFD0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08C39AC"/>
    <w:multiLevelType w:val="multilevel"/>
    <w:tmpl w:val="53B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14254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F5CDC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64A7D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F60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9F0F57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22AF9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F7191"/>
    <w:rsid w:val="00D05C82"/>
    <w:rsid w:val="00D129A2"/>
    <w:rsid w:val="00D1397B"/>
    <w:rsid w:val="00D229FB"/>
    <w:rsid w:val="00D2385D"/>
    <w:rsid w:val="00D5222B"/>
    <w:rsid w:val="00D62469"/>
    <w:rsid w:val="00D65F78"/>
    <w:rsid w:val="00D960FC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55EFC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44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88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PlantersPAS68Plan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PlantersPAS68Plan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4380-7BFA-4A43-9BF6-E9240A94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2019-08-15T09:21:00Z</dcterms:created>
  <dcterms:modified xsi:type="dcterms:W3CDTF">2019-08-15T09:21:00Z</dcterms:modified>
</cp:coreProperties>
</file>