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0A5765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130775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Gowning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DCB8E99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Gowning Cabinet </w:t>
      </w:r>
    </w:p>
    <w:p w14:paraId="752A6057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KFMGC-1800 /KFMGC-2000 /KFMGC-2500 /KRGC-1800 /KRGC-2000 /KRGC-2500 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p w14:paraId="56BEAD6F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Shelves: One /Two /Three /Four </w:t>
      </w:r>
    </w:p>
    <w:p w14:paraId="6C10556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Hangers: Not required /Loose /Set in position </w:t>
      </w:r>
    </w:p>
    <w:bookmarkEnd w:id="0"/>
    <w:p w14:paraId="49A89D8B" w14:textId="5EBA0B9E" w:rsidR="009745DA" w:rsidRDefault="009745DA" w:rsidP="0041237E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4146288" w14:textId="224961AC" w:rsidR="00D749C6" w:rsidRDefault="000A5765" w:rsidP="00D749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D749C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D749C6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D749C6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D749C6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D14C0CB" w14:textId="77777777" w:rsidR="00D749C6" w:rsidRDefault="00D749C6" w:rsidP="00D749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34E6DD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Gowning Cabinets</w:t>
      </w:r>
    </w:p>
    <w:p w14:paraId="48899230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0BA1679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DFD1465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1044ADF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CB9213C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CB491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4E7FA3E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Gowning Cabinet </w:t>
      </w:r>
    </w:p>
    <w:p w14:paraId="2277CEA7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KFMGC-1800 /KFMGC-2000 /KFMGC-2500 /KRGC-1800 /KRGC-2000 /KRGC-2500 </w:t>
      </w:r>
    </w:p>
    <w:p w14:paraId="693FA3FF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49836AD7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51A6A7F3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2 mm /3 mm </w:t>
      </w:r>
    </w:p>
    <w:p w14:paraId="0185FA0F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p w14:paraId="0BD6D0B1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Shelves: One /Two /Three /Four </w:t>
      </w:r>
    </w:p>
    <w:p w14:paraId="4B10D577" w14:textId="77777777" w:rsidR="00D749C6" w:rsidRDefault="00D749C6" w:rsidP="00D749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Hangers: Not required /Loose /Set in position </w:t>
      </w:r>
    </w:p>
    <w:p w14:paraId="225C9ED1" w14:textId="77777777" w:rsidR="00D749C6" w:rsidRPr="009745DA" w:rsidRDefault="00D749C6" w:rsidP="004123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749C6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9E3C-2A97-4BC6-8C23-124D0AB3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2020-06-15T15:28:00Z</dcterms:created>
  <dcterms:modified xsi:type="dcterms:W3CDTF">2020-06-15T15:28:00Z</dcterms:modified>
</cp:coreProperties>
</file>