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365B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114F2A9" w14:textId="066F72AA" w:rsidR="009745DA" w:rsidRDefault="00103D3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702C8" wp14:editId="2AD9F3E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1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BAE20AD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0F26023" wp14:editId="2D5F025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865C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2D5C12A" w14:textId="77777777" w:rsidR="00C93F2F" w:rsidRPr="00C93F2F" w:rsidRDefault="00C93F2F" w:rsidP="00C93F2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93F2F">
        <w:rPr>
          <w:rFonts w:ascii="Arial" w:hAnsi="Arial" w:cs="Arial"/>
          <w:color w:val="666666"/>
          <w:lang w:val="en-IE" w:eastAsia="en-IE"/>
        </w:rPr>
        <w:t>90-10-20/302 Gravity rainwater outlets</w:t>
      </w:r>
    </w:p>
    <w:p w14:paraId="2D602686" w14:textId="7A93D407" w:rsidR="009745DA" w:rsidRDefault="00103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AC051" wp14:editId="1130074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85E8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B2BA5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8E0BA0B" wp14:editId="204E10F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3AFB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599C378" w14:textId="77777777" w:rsidR="00C93F2F" w:rsidRDefault="00103D3E" w:rsidP="00C93F2F">
      <w:hyperlink r:id="rId10" w:tooltip="See more products for R10 Rainwater drainage systems" w:history="1">
        <w:r w:rsidR="00C93F2F">
          <w:rPr>
            <w:rStyle w:val="Hyperlink"/>
            <w:rFonts w:ascii="Arial" w:hAnsi="Arial" w:cs="Arial"/>
            <w:color w:val="4C9013"/>
            <w:shd w:val="clear" w:color="auto" w:fill="FFFFFF"/>
          </w:rPr>
          <w:t>R10 Rainwater drainage systems</w:t>
        </w:r>
      </w:hyperlink>
    </w:p>
    <w:p w14:paraId="06ECBC52" w14:textId="77777777" w:rsidR="00C93F2F" w:rsidRDefault="00C93F2F" w:rsidP="00C93F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65 PROPRIETARY RAINWATER OUTLETS" w:history="1">
        <w:r>
          <w:rPr>
            <w:rStyle w:val="Hyperlink"/>
            <w:rFonts w:ascii="Arial" w:hAnsi="Arial" w:cs="Arial"/>
            <w:color w:val="4C9013"/>
          </w:rPr>
          <w:t>365 PROPRIETARY RAINWATER OUTLETS</w:t>
        </w:r>
      </w:hyperlink>
    </w:p>
    <w:p w14:paraId="43015494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51693D9" w14:textId="7961EC2D" w:rsidR="009745DA" w:rsidRDefault="00103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C91F7" wp14:editId="2D6E3E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375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32BCC1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2B80188C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KVV225/ 110RG Roof Gully</w:t>
      </w:r>
    </w:p>
    <w:p w14:paraId="6C3A8401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BE70FB4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A523141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E383B52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E486ED1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BCFF9FA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4B5D28C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KVV225/ 110RG Roof Gully </w:t>
      </w:r>
    </w:p>
    <w:p w14:paraId="5E5B1FD2" w14:textId="77777777" w:rsidR="00C93F2F" w:rsidRDefault="00C93F2F" w:rsidP="00C93F2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68E0A8C2" w14:textId="77777777" w:rsidR="009745DA" w:rsidRPr="009745DA" w:rsidRDefault="009745DA" w:rsidP="00C93F2F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F47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FA2095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9536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F76BFD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3E7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C5A7D9" wp14:editId="04C4FF2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47E6F44" wp14:editId="517F383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DBEFF44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848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9CEF93" wp14:editId="579FA07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35B25"/>
    <w:multiLevelType w:val="multilevel"/>
    <w:tmpl w:val="E77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03D3E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592C"/>
    <w:rsid w:val="00BB76D3"/>
    <w:rsid w:val="00BC1806"/>
    <w:rsid w:val="00BE0EFC"/>
    <w:rsid w:val="00BE3B5E"/>
    <w:rsid w:val="00C12063"/>
    <w:rsid w:val="00C4473C"/>
    <w:rsid w:val="00C63DFF"/>
    <w:rsid w:val="00C72193"/>
    <w:rsid w:val="00C93F2F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01EFA46C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317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72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RGRoof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RGRoof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129A-1015-4C42-BB6A-45757A6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2020-06-18T08:30:00Z</dcterms:created>
  <dcterms:modified xsi:type="dcterms:W3CDTF">2020-06-18T08:30:00Z</dcterms:modified>
</cp:coreProperties>
</file>