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B20D" w14:textId="77777777" w:rsidR="009745DA" w:rsidRDefault="00142D0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FE5E3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56C832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159695A" wp14:editId="3E2B9CC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02E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F2B71B8" w14:textId="77777777" w:rsidR="00E43E60" w:rsidRPr="00E43E60" w:rsidRDefault="00E43E60" w:rsidP="00E43E60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43E60">
        <w:rPr>
          <w:rFonts w:ascii="Arial" w:hAnsi="Arial" w:cs="Arial"/>
          <w:color w:val="666666"/>
          <w:lang w:val="en-IE" w:eastAsia="en-IE"/>
        </w:rPr>
        <w:t>45-05-75/315 Open sided shelters</w:t>
      </w:r>
    </w:p>
    <w:p w14:paraId="71AF3408" w14:textId="77777777" w:rsidR="009745DA" w:rsidRDefault="00142D0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A2B4F06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96C010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A8357E5" wp14:editId="7BCFC74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F7088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13D0433" w14:textId="77777777" w:rsidR="00700802" w:rsidRDefault="00142D0D" w:rsidP="00700802">
      <w:hyperlink r:id="rId10" w:tooltip="See more products for B91 Buildings in the landscape" w:history="1">
        <w:r w:rsidR="00700802">
          <w:rPr>
            <w:rStyle w:val="Hyperlink"/>
            <w:rFonts w:ascii="Arial" w:hAnsi="Arial" w:cs="Arial"/>
            <w:color w:val="4C9013"/>
            <w:shd w:val="clear" w:color="auto" w:fill="FFFFFF"/>
          </w:rPr>
          <w:t>B91 Buildings in the landscape</w:t>
        </w:r>
      </w:hyperlink>
    </w:p>
    <w:p w14:paraId="3CD6D67E" w14:textId="77777777" w:rsidR="00700802" w:rsidRDefault="00700802" w:rsidP="007008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BUS SHELTER" w:history="1">
        <w:r>
          <w:rPr>
            <w:rStyle w:val="Hyperlink"/>
            <w:rFonts w:ascii="Arial" w:hAnsi="Arial" w:cs="Arial"/>
            <w:color w:val="4C9013"/>
          </w:rPr>
          <w:t>320 BUS SHELTER</w:t>
        </w:r>
      </w:hyperlink>
    </w:p>
    <w:p w14:paraId="18EF81EF" w14:textId="77777777" w:rsidR="00700802" w:rsidRDefault="00700802" w:rsidP="007008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420 WAITING SHELTER" w:history="1">
        <w:r>
          <w:rPr>
            <w:rStyle w:val="Hyperlink"/>
            <w:rFonts w:ascii="Arial" w:hAnsi="Arial" w:cs="Arial"/>
            <w:color w:val="4C9013"/>
          </w:rPr>
          <w:t>420 WAITING SHELTER</w:t>
        </w:r>
      </w:hyperlink>
    </w:p>
    <w:p w14:paraId="544EDC02" w14:textId="77777777" w:rsidR="009745DA" w:rsidRDefault="00142D0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D1DD061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A224D4" w14:textId="77777777" w:rsidR="005C0857" w:rsidRDefault="005C0857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5C0857">
        <w:rPr>
          <w:color w:val="666666"/>
          <w:sz w:val="24"/>
          <w:szCs w:val="24"/>
        </w:rPr>
        <w:t xml:space="preserve">Kent Round Top Shelter KRTS/5 </w:t>
      </w:r>
      <w:r w:rsidR="00E43E60">
        <w:rPr>
          <w:color w:val="666666"/>
          <w:sz w:val="24"/>
          <w:szCs w:val="24"/>
        </w:rPr>
        <w:t xml:space="preserve">  </w:t>
      </w:r>
    </w:p>
    <w:p w14:paraId="3A6BDA1E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• Manufacturer: Kent Stainless</w:t>
      </w:r>
    </w:p>
    <w:p w14:paraId="569B898A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7F84867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AFE6604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C9C960D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352818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850037A" w14:textId="77777777" w:rsidR="00E43E60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C0857" w:rsidRPr="005C0857">
        <w:rPr>
          <w:color w:val="666666"/>
          <w:sz w:val="24"/>
          <w:szCs w:val="24"/>
        </w:rPr>
        <w:t>Kent Round Top Shelter KRTS/5</w:t>
      </w:r>
    </w:p>
    <w:p w14:paraId="00A22263" w14:textId="7E6B038C" w:rsidR="00462641" w:rsidRDefault="00E43E60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142D0D">
        <w:rPr>
          <w:color w:val="666666"/>
          <w:sz w:val="24"/>
          <w:szCs w:val="24"/>
        </w:rPr>
        <w:t>1.4307 (304L) stainless steel /1.4404 (316L) stainless steel</w:t>
      </w:r>
    </w:p>
    <w:p w14:paraId="670DD2E1" w14:textId="77777777" w:rsidR="00462641" w:rsidRDefault="00462641" w:rsidP="00E43E6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185FF44F" w14:textId="77777777" w:rsidR="00462641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</w:t>
      </w:r>
      <w:r w:rsidR="005E44DF">
        <w:rPr>
          <w:color w:val="666666"/>
          <w:sz w:val="24"/>
          <w:szCs w:val="24"/>
        </w:rPr>
        <w:t xml:space="preserve"> </w:t>
      </w:r>
      <w:r w:rsidR="005C0857">
        <w:rPr>
          <w:color w:val="666666"/>
          <w:sz w:val="24"/>
          <w:szCs w:val="24"/>
        </w:rPr>
        <w:t>2030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342C2F3A" w14:textId="77777777" w:rsidR="00DE673E" w:rsidRDefault="00DE673E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</w:t>
      </w:r>
      <w:r w:rsidR="005E44DF">
        <w:rPr>
          <w:color w:val="666666"/>
          <w:sz w:val="24"/>
          <w:szCs w:val="24"/>
        </w:rPr>
        <w:t xml:space="preserve"> </w:t>
      </w:r>
      <w:r w:rsidR="005C0857">
        <w:rPr>
          <w:color w:val="666666"/>
          <w:sz w:val="24"/>
          <w:szCs w:val="24"/>
        </w:rPr>
        <w:t>7546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1E1C8436" w14:textId="77777777" w:rsidR="00E43E60" w:rsidRDefault="00462641" w:rsidP="00462641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</w:t>
      </w:r>
      <w:r w:rsidR="00E43E60">
        <w:rPr>
          <w:color w:val="666666"/>
          <w:sz w:val="24"/>
          <w:szCs w:val="24"/>
        </w:rPr>
        <w:t xml:space="preserve"> </w:t>
      </w:r>
      <w:r w:rsidR="005C0857">
        <w:rPr>
          <w:color w:val="666666"/>
          <w:sz w:val="24"/>
          <w:szCs w:val="24"/>
        </w:rPr>
        <w:t>2526</w:t>
      </w:r>
      <w:r w:rsidR="005E44DF">
        <w:rPr>
          <w:color w:val="666666"/>
          <w:sz w:val="24"/>
          <w:szCs w:val="24"/>
        </w:rPr>
        <w:t xml:space="preserve"> mm /Special order</w:t>
      </w:r>
    </w:p>
    <w:p w14:paraId="0B3FCAD1" w14:textId="33826261" w:rsidR="00142D0D" w:rsidRDefault="00462641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</w:t>
      </w:r>
      <w:r w:rsidR="00E43E60">
        <w:rPr>
          <w:color w:val="666666"/>
          <w:sz w:val="24"/>
          <w:szCs w:val="24"/>
        </w:rPr>
        <w:t xml:space="preserve">: </w:t>
      </w:r>
      <w:r w:rsidR="00142D0D">
        <w:rPr>
          <w:color w:val="666666"/>
          <w:sz w:val="24"/>
          <w:szCs w:val="24"/>
        </w:rPr>
        <w:t xml:space="preserve"> </w:t>
      </w:r>
      <w:r w:rsidR="00142D0D">
        <w:rPr>
          <w:color w:val="666666"/>
          <w:sz w:val="24"/>
          <w:szCs w:val="24"/>
        </w:rPr>
        <w:t xml:space="preserve">Bright peened /Bright satin /Electropolished /Satin 320 grit polish /Shot peened / Powder-coated, metallic black /Powder-coated, RAL /Other   </w:t>
      </w:r>
    </w:p>
    <w:p w14:paraId="4C219FAB" w14:textId="19D62D8F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/Cast-in /Visible flange / 2 stage cast in</w:t>
      </w:r>
    </w:p>
    <w:p w14:paraId="4C78DD6C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Integrated Seating/floor mounted bump rail / lighting / RTPI Sign / Help Point / advertising panels</w:t>
      </w:r>
    </w:p>
    <w:p w14:paraId="3860AD52" w14:textId="6CE3488A" w:rsidR="009745DA" w:rsidRDefault="009745DA" w:rsidP="00142D0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662BC42" w14:textId="74DD1FFE" w:rsidR="00142D0D" w:rsidRDefault="00142D0D" w:rsidP="00142D0D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44E9BEA" w14:textId="77777777" w:rsidR="00142D0D" w:rsidRDefault="00142D0D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0A550A88" w14:textId="77777777" w:rsidR="00142D0D" w:rsidRDefault="00142D0D" w:rsidP="00142D0D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1AF3072" w14:textId="36C04CF4" w:rsidR="00142D0D" w:rsidRDefault="00142D0D" w:rsidP="00142D0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30F9FEC2">
          <v:shape id="AutoShape 18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4D84B8B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5C0857">
        <w:rPr>
          <w:color w:val="666666"/>
          <w:sz w:val="24"/>
          <w:szCs w:val="24"/>
        </w:rPr>
        <w:t xml:space="preserve">Kent Round Top Shelter KRTS/5 </w:t>
      </w:r>
      <w:r>
        <w:rPr>
          <w:color w:val="666666"/>
          <w:sz w:val="24"/>
          <w:szCs w:val="24"/>
        </w:rPr>
        <w:t xml:space="preserve">  </w:t>
      </w:r>
    </w:p>
    <w:p w14:paraId="48D6BECE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• Manufacturer: Kent Stainless</w:t>
      </w:r>
    </w:p>
    <w:p w14:paraId="7162BE39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428854B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18E805C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2DF3BD6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9076898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C445F9F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5C0857">
        <w:rPr>
          <w:color w:val="666666"/>
          <w:sz w:val="24"/>
          <w:szCs w:val="24"/>
        </w:rPr>
        <w:t>Kent Round Top Shelter KRTS/5</w:t>
      </w:r>
    </w:p>
    <w:p w14:paraId="0615066C" w14:textId="6C846835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</w:t>
      </w:r>
    </w:p>
    <w:p w14:paraId="6FA3FE6D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 :</w:t>
      </w:r>
    </w:p>
    <w:p w14:paraId="01648759" w14:textId="2E9E9B43" w:rsidR="00142D0D" w:rsidRDefault="00142D0D" w:rsidP="00142D0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Width : 2030 mm </w:t>
      </w:r>
    </w:p>
    <w:p w14:paraId="08A91C9B" w14:textId="15B7234C" w:rsidR="00142D0D" w:rsidRDefault="00142D0D" w:rsidP="00142D0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7546 mm </w:t>
      </w:r>
    </w:p>
    <w:p w14:paraId="5ABB0D6C" w14:textId="2DD1D8CD" w:rsidR="00142D0D" w:rsidRDefault="00142D0D" w:rsidP="00142D0D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2526 mm </w:t>
      </w:r>
    </w:p>
    <w:p w14:paraId="54FEC688" w14:textId="6677012B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 :  Bright peened </w:t>
      </w:r>
    </w:p>
    <w:p w14:paraId="4D132CEB" w14:textId="7E74C082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Installation Type: Buried flange </w:t>
      </w:r>
    </w:p>
    <w:p w14:paraId="73AF0138" w14:textId="77777777" w:rsidR="00142D0D" w:rsidRDefault="00142D0D" w:rsidP="00142D0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Integrated Seating/floor mounted bump rail / lighting / RTPI Sign / Help Point / advertising panels</w:t>
      </w:r>
    </w:p>
    <w:p w14:paraId="62214251" w14:textId="77777777" w:rsidR="00142D0D" w:rsidRPr="009745DA" w:rsidRDefault="00142D0D" w:rsidP="00142D0D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142D0D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C93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D3B551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F95F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199CA4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97F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2E9B6A0" wp14:editId="3B0FF69C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E749A62" wp14:editId="0A53880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C53E32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38E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1965A12" wp14:editId="400A431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CA9"/>
    <w:multiLevelType w:val="multilevel"/>
    <w:tmpl w:val="063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833BD"/>
    <w:multiLevelType w:val="multilevel"/>
    <w:tmpl w:val="444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5B3055A"/>
    <w:multiLevelType w:val="hybridMultilevel"/>
    <w:tmpl w:val="0C14B984"/>
    <w:lvl w:ilvl="0" w:tplc="F5BE36E2">
      <w:numFmt w:val="bullet"/>
      <w:lvlText w:val="-"/>
      <w:lvlJc w:val="left"/>
      <w:pPr>
        <w:ind w:left="1515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25993"/>
    <w:rsid w:val="00086F18"/>
    <w:rsid w:val="000A1E8B"/>
    <w:rsid w:val="000A3326"/>
    <w:rsid w:val="000F23A0"/>
    <w:rsid w:val="000F5D02"/>
    <w:rsid w:val="001308A4"/>
    <w:rsid w:val="00142D0D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2641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2ECE"/>
    <w:rsid w:val="00571188"/>
    <w:rsid w:val="005753FA"/>
    <w:rsid w:val="00576E9D"/>
    <w:rsid w:val="005A65B0"/>
    <w:rsid w:val="005A67B9"/>
    <w:rsid w:val="005C0857"/>
    <w:rsid w:val="005D6ED4"/>
    <w:rsid w:val="005D729D"/>
    <w:rsid w:val="005E243F"/>
    <w:rsid w:val="005E44D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0802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636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472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E673E"/>
    <w:rsid w:val="00E11EFD"/>
    <w:rsid w:val="00E12C66"/>
    <w:rsid w:val="00E43E60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AutoShape 18"/>
      </o:rules>
    </o:shapelayout>
  </w:shapeDefaults>
  <w:decimalSymbol w:val="."/>
  <w:listSeparator w:val=","/>
  <w14:docId w14:val="40A03325"/>
  <w15:docId w15:val="{38B720DA-657A-4115-A183-09E500B8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585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6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waiting-shelter/B91_42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us-shelter/B91_3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buildings-in-the-landscape/B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7509-1714-4D35-BCEF-A999B5DB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2019-08-20T15:01:00Z</dcterms:created>
  <dcterms:modified xsi:type="dcterms:W3CDTF">2020-06-23T11:56:00Z</dcterms:modified>
</cp:coreProperties>
</file>