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C40B2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40B2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C40B2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40B2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C40B28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C40B2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40B2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F51CAC" w:rsidRDefault="00F51CAC" w:rsidP="00F51C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F51CAC">
        <w:rPr>
          <w:color w:val="666666"/>
          <w:sz w:val="24"/>
          <w:szCs w:val="24"/>
        </w:rPr>
        <w:t>Kent Amphitheatre Seat</w:t>
      </w:r>
      <w:r>
        <w:rPr>
          <w:color w:val="666666"/>
          <w:sz w:val="24"/>
          <w:szCs w:val="24"/>
        </w:rPr>
        <w:t xml:space="preserve"> </w:t>
      </w:r>
      <w:r w:rsidRPr="00F51CAC">
        <w:rPr>
          <w:color w:val="666666"/>
          <w:sz w:val="24"/>
          <w:szCs w:val="24"/>
        </w:rPr>
        <w:t>KAS13244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F51CAC" w:rsidP="00F51C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51CAC" w:rsidRPr="00F51CAC">
        <w:rPr>
          <w:color w:val="666666"/>
          <w:sz w:val="24"/>
          <w:szCs w:val="24"/>
          <w:lang w:val="en-GB"/>
        </w:rPr>
        <w:t>Kent Amphitheatre Seat KAS13244</w:t>
      </w:r>
    </w:p>
    <w:p w:rsidR="00F51CAC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F51CAC">
        <w:rPr>
          <w:color w:val="666666"/>
          <w:sz w:val="24"/>
          <w:szCs w:val="24"/>
        </w:rPr>
        <w:t>Size:</w:t>
      </w:r>
    </w:p>
    <w:p w:rsidR="00EF4C35" w:rsidRDefault="00F51CAC" w:rsidP="00F51CAC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</w:t>
      </w:r>
      <w:r w:rsidRPr="00F51CAC">
        <w:rPr>
          <w:color w:val="666666"/>
          <w:sz w:val="24"/>
          <w:szCs w:val="24"/>
        </w:rPr>
        <w:t>13244</w:t>
      </w:r>
      <w:r>
        <w:rPr>
          <w:color w:val="666666"/>
          <w:sz w:val="24"/>
          <w:szCs w:val="24"/>
        </w:rPr>
        <w:t xml:space="preserve"> mm </w:t>
      </w:r>
      <w:r w:rsidR="00EF4C35">
        <w:rPr>
          <w:color w:val="666666"/>
          <w:sz w:val="24"/>
          <w:szCs w:val="24"/>
        </w:rPr>
        <w:t xml:space="preserve">/Special order </w:t>
      </w:r>
    </w:p>
    <w:p w:rsidR="00F51CAC" w:rsidRDefault="00F51CAC" w:rsidP="00F51CAC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9519 mm /Special order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C71A6"/>
    <w:multiLevelType w:val="hybridMultilevel"/>
    <w:tmpl w:val="25EAD322"/>
    <w:lvl w:ilvl="0" w:tplc="F53217A2">
      <w:numFmt w:val="bullet"/>
      <w:lvlText w:val="-"/>
      <w:lvlJc w:val="left"/>
      <w:pPr>
        <w:ind w:left="138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0B28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51CA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0EBF-E8E1-44E4-B56F-DAB6EE40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2019-08-15T07:57:00Z</dcterms:created>
  <dcterms:modified xsi:type="dcterms:W3CDTF">2019-08-15T07:57:00Z</dcterms:modified>
</cp:coreProperties>
</file>