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52501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2501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9745DA" w:rsidRDefault="001E3233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45-35-86/321 Benches</w:t>
      </w:r>
    </w:p>
    <w:p w:rsidR="009745DA" w:rsidRDefault="0052501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2501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2963DE" w:rsidRPr="00D54994" w:rsidRDefault="00525019" w:rsidP="002963DE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2963DE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:rsidR="002963DE" w:rsidRPr="00D54994" w:rsidRDefault="002963DE" w:rsidP="002963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220 BENCHES</w:t>
        </w:r>
      </w:hyperlink>
    </w:p>
    <w:p w:rsidR="002963DE" w:rsidRDefault="002963DE" w:rsidP="002963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2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225 SEATS</w:t>
        </w:r>
      </w:hyperlink>
    </w:p>
    <w:p w:rsidR="002963DE" w:rsidRDefault="002963DE" w:rsidP="002963D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52501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2501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EF4C35" w:rsidRDefault="00D16A28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F868E2">
        <w:rPr>
          <w:color w:val="666666"/>
          <w:sz w:val="24"/>
          <w:szCs w:val="24"/>
        </w:rPr>
        <w:t xml:space="preserve">Bristol </w:t>
      </w:r>
      <w:r>
        <w:rPr>
          <w:color w:val="666666"/>
          <w:sz w:val="24"/>
          <w:szCs w:val="24"/>
        </w:rPr>
        <w:t>Bench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D16A28">
        <w:rPr>
          <w:color w:val="666666"/>
          <w:sz w:val="24"/>
          <w:szCs w:val="24"/>
        </w:rPr>
        <w:t xml:space="preserve">uct reference: Kent </w:t>
      </w:r>
      <w:r w:rsidR="00F868E2">
        <w:rPr>
          <w:color w:val="666666"/>
          <w:sz w:val="24"/>
          <w:szCs w:val="24"/>
        </w:rPr>
        <w:t>Bristol Bench</w:t>
      </w:r>
    </w:p>
    <w:p w:rsidR="00EF4C35" w:rsidRDefault="00F868E2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3</w:t>
      </w:r>
      <w:r w:rsidR="00EF4C35">
        <w:rPr>
          <w:color w:val="666666"/>
          <w:sz w:val="24"/>
          <w:szCs w:val="24"/>
        </w:rPr>
        <w:t>000 mm (K</w:t>
      </w:r>
      <w:r>
        <w:rPr>
          <w:color w:val="666666"/>
          <w:sz w:val="24"/>
          <w:szCs w:val="24"/>
        </w:rPr>
        <w:t>BSB3</w:t>
      </w:r>
      <w:r w:rsidR="00D16A28">
        <w:rPr>
          <w:color w:val="666666"/>
          <w:sz w:val="24"/>
          <w:szCs w:val="24"/>
        </w:rPr>
        <w:t>000) /18</w:t>
      </w:r>
      <w:r>
        <w:rPr>
          <w:color w:val="666666"/>
          <w:sz w:val="24"/>
          <w:szCs w:val="24"/>
        </w:rPr>
        <w:t>5</w:t>
      </w:r>
      <w:r w:rsidR="00EF4C35">
        <w:rPr>
          <w:color w:val="666666"/>
          <w:sz w:val="24"/>
          <w:szCs w:val="24"/>
        </w:rPr>
        <w:t>0 mm (K</w:t>
      </w:r>
      <w:r>
        <w:rPr>
          <w:color w:val="666666"/>
          <w:sz w:val="24"/>
          <w:szCs w:val="24"/>
        </w:rPr>
        <w:t>BS</w:t>
      </w:r>
      <w:r w:rsidR="00D16A28">
        <w:rPr>
          <w:color w:val="666666"/>
          <w:sz w:val="24"/>
          <w:szCs w:val="24"/>
        </w:rPr>
        <w:t>B18</w:t>
      </w:r>
      <w:r>
        <w:rPr>
          <w:color w:val="666666"/>
          <w:sz w:val="24"/>
          <w:szCs w:val="24"/>
        </w:rPr>
        <w:t>5</w:t>
      </w:r>
      <w:r w:rsidR="00EF4C35">
        <w:rPr>
          <w:color w:val="666666"/>
          <w:sz w:val="24"/>
          <w:szCs w:val="24"/>
        </w:rPr>
        <w:t xml:space="preserve">0) /Special order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06CFC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E3233"/>
    <w:rsid w:val="001F1192"/>
    <w:rsid w:val="00217C9D"/>
    <w:rsid w:val="00224C53"/>
    <w:rsid w:val="002368BE"/>
    <w:rsid w:val="002371D9"/>
    <w:rsid w:val="002963DE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01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42086"/>
    <w:rsid w:val="00E65B66"/>
    <w:rsid w:val="00EA509F"/>
    <w:rsid w:val="00EE0807"/>
    <w:rsid w:val="00EF06C6"/>
    <w:rsid w:val="00EF20D7"/>
    <w:rsid w:val="00EF2C47"/>
    <w:rsid w:val="00EF4C35"/>
    <w:rsid w:val="00F125C7"/>
    <w:rsid w:val="00F868E2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eats/Q50_225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BF5B-BA75-4575-AF8D-35647891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4</cp:revision>
  <cp:lastPrinted>2011-01-11T12:25:00Z</cp:lastPrinted>
  <dcterms:created xsi:type="dcterms:W3CDTF">2019-08-13T11:36:00Z</dcterms:created>
  <dcterms:modified xsi:type="dcterms:W3CDTF">2019-08-15T09:05:00Z</dcterms:modified>
</cp:coreProperties>
</file>