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C5121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5121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7D7B71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C5121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5121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272B94" w:rsidRPr="00D54994" w:rsidRDefault="00C51218" w:rsidP="00272B94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272B94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272B94" w:rsidRPr="00D54994" w:rsidRDefault="00272B94" w:rsidP="00272B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272B94" w:rsidRDefault="00272B94" w:rsidP="00272B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272B94" w:rsidRDefault="00272B94" w:rsidP="00272B94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C5121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5121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6F32F8">
        <w:rPr>
          <w:color w:val="666666"/>
          <w:sz w:val="24"/>
          <w:szCs w:val="24"/>
        </w:rPr>
        <w:t xml:space="preserve">Greenwich Mounted </w:t>
      </w:r>
      <w:r>
        <w:rPr>
          <w:color w:val="666666"/>
          <w:sz w:val="24"/>
          <w:szCs w:val="24"/>
        </w:rPr>
        <w:t>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6F32F8">
        <w:rPr>
          <w:color w:val="666666"/>
          <w:sz w:val="24"/>
          <w:szCs w:val="24"/>
        </w:rPr>
        <w:t>Kent Greenwich Mounted Bench</w:t>
      </w:r>
    </w:p>
    <w:p w:rsidR="00EF4C35" w:rsidRDefault="006F32F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502</w:t>
      </w:r>
      <w:r w:rsidR="00EF4C35">
        <w:rPr>
          <w:color w:val="666666"/>
          <w:sz w:val="24"/>
          <w:szCs w:val="24"/>
        </w:rPr>
        <w:t>0 mm (K</w:t>
      </w:r>
      <w:r>
        <w:rPr>
          <w:color w:val="666666"/>
          <w:sz w:val="24"/>
          <w:szCs w:val="24"/>
        </w:rPr>
        <w:t>GHMB502</w:t>
      </w:r>
      <w:r w:rsidR="00D16A28">
        <w:rPr>
          <w:color w:val="666666"/>
          <w:sz w:val="24"/>
          <w:szCs w:val="24"/>
        </w:rPr>
        <w:t xml:space="preserve">0) </w:t>
      </w:r>
      <w:r w:rsidR="00EF4C35">
        <w:rPr>
          <w:color w:val="666666"/>
          <w:sz w:val="24"/>
          <w:szCs w:val="24"/>
        </w:rPr>
        <w:t xml:space="preserve">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72B94"/>
    <w:rsid w:val="002B1153"/>
    <w:rsid w:val="0032372B"/>
    <w:rsid w:val="00325344"/>
    <w:rsid w:val="00373E92"/>
    <w:rsid w:val="003961DF"/>
    <w:rsid w:val="003B5993"/>
    <w:rsid w:val="003D3159"/>
    <w:rsid w:val="003E4190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32F8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B71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0B1D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51218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6874-CD13-478F-A88C-A073646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2019-08-13T11:53:00Z</dcterms:created>
  <dcterms:modified xsi:type="dcterms:W3CDTF">2019-08-15T09:05:00Z</dcterms:modified>
</cp:coreProperties>
</file>