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3767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3767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7120D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93767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3767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4C5BBE" w:rsidRPr="00D54994" w:rsidRDefault="00937670" w:rsidP="004C5BBE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4C5BBE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4C5BBE" w:rsidRPr="00D54994" w:rsidRDefault="004C5BBE" w:rsidP="004C5B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4C5BBE" w:rsidRDefault="004C5BBE" w:rsidP="004C5B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4C5BBE" w:rsidRDefault="004C5BBE" w:rsidP="004C5BB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3767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3767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D389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DD389E">
        <w:rPr>
          <w:color w:val="666666"/>
          <w:sz w:val="24"/>
          <w:szCs w:val="24"/>
        </w:rPr>
        <w:t xml:space="preserve">Kent Greenwich Picnic Set </w:t>
      </w:r>
      <w:r w:rsidRPr="00DD389E">
        <w:rPr>
          <w:color w:val="666666"/>
          <w:sz w:val="24"/>
          <w:szCs w:val="24"/>
        </w:rPr>
        <w:cr/>
      </w:r>
      <w:r w:rsidR="00EF4C35"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</w:t>
      </w:r>
      <w:r w:rsidR="00DD389E">
        <w:rPr>
          <w:color w:val="666666"/>
          <w:sz w:val="24"/>
          <w:szCs w:val="24"/>
        </w:rPr>
        <w:t>Kent Greenwich Picnic Set</w:t>
      </w:r>
    </w:p>
    <w:p w:rsidR="00EF4C35" w:rsidRDefault="00DD389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16</w:t>
      </w:r>
      <w:r w:rsidR="00EF4C35">
        <w:rPr>
          <w:color w:val="666666"/>
          <w:sz w:val="24"/>
          <w:szCs w:val="24"/>
        </w:rPr>
        <w:t>00 mm (</w:t>
      </w:r>
      <w:r w:rsidRPr="00DD389E">
        <w:rPr>
          <w:color w:val="666666"/>
          <w:sz w:val="24"/>
          <w:szCs w:val="24"/>
        </w:rPr>
        <w:t>KGPS1600</w:t>
      </w:r>
      <w:r w:rsidR="00D16A28">
        <w:rPr>
          <w:color w:val="666666"/>
          <w:sz w:val="24"/>
          <w:szCs w:val="24"/>
        </w:rPr>
        <w:t xml:space="preserve">) </w:t>
      </w:r>
      <w:r w:rsidR="00EF4C35">
        <w:rPr>
          <w:color w:val="666666"/>
          <w:sz w:val="24"/>
          <w:szCs w:val="24"/>
        </w:rPr>
        <w:t xml:space="preserve">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0F6100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5BBE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20D7"/>
    <w:rsid w:val="00723D98"/>
    <w:rsid w:val="00742F49"/>
    <w:rsid w:val="00745BF5"/>
    <w:rsid w:val="00750A3E"/>
    <w:rsid w:val="00751976"/>
    <w:rsid w:val="00754ADE"/>
    <w:rsid w:val="00757D55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37670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DD389E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2405-BB10-4F21-BCB7-5DB442FA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2019-08-13T11:57:00Z</dcterms:created>
  <dcterms:modified xsi:type="dcterms:W3CDTF">2019-08-15T09:06:00Z</dcterms:modified>
</cp:coreProperties>
</file>