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8A204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A204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A40340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8A204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A204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F01C9D" w:rsidRPr="00D54994" w:rsidRDefault="008A204D" w:rsidP="00F01C9D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F01C9D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F01C9D" w:rsidRPr="00D54994" w:rsidRDefault="00F01C9D" w:rsidP="00F01C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F01C9D" w:rsidRDefault="00F01C9D" w:rsidP="00F01C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F01C9D" w:rsidRDefault="00F01C9D" w:rsidP="00F01C9D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8A204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A204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522160" w:rsidP="005221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Kings </w:t>
      </w:r>
      <w:r w:rsidRPr="00522160">
        <w:rPr>
          <w:color w:val="666666"/>
          <w:sz w:val="24"/>
          <w:szCs w:val="24"/>
        </w:rPr>
        <w:t>Cross Bench</w:t>
      </w:r>
      <w:r w:rsidRPr="00522160">
        <w:rPr>
          <w:color w:val="666666"/>
          <w:sz w:val="24"/>
          <w:szCs w:val="24"/>
        </w:rPr>
        <w:cr/>
      </w:r>
      <w:r w:rsidR="00EF4C35"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5221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 xml:space="preserve">uct reference: </w:t>
      </w:r>
      <w:r w:rsidR="00522160">
        <w:rPr>
          <w:color w:val="666666"/>
          <w:sz w:val="24"/>
          <w:szCs w:val="24"/>
        </w:rPr>
        <w:t>Kent Kings Cross Bench</w:t>
      </w:r>
    </w:p>
    <w:p w:rsidR="00EF4C35" w:rsidRDefault="00522160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55</w:t>
      </w:r>
      <w:r w:rsidR="00EF4C35">
        <w:rPr>
          <w:color w:val="666666"/>
          <w:sz w:val="24"/>
          <w:szCs w:val="24"/>
        </w:rPr>
        <w:t>00 mm (</w:t>
      </w:r>
      <w:r w:rsidRPr="00522160">
        <w:rPr>
          <w:color w:val="666666"/>
          <w:sz w:val="24"/>
          <w:szCs w:val="24"/>
        </w:rPr>
        <w:t>KKCB5500</w:t>
      </w:r>
      <w:r>
        <w:rPr>
          <w:color w:val="666666"/>
          <w:sz w:val="24"/>
          <w:szCs w:val="24"/>
        </w:rPr>
        <w:t>) /95</w:t>
      </w:r>
      <w:r w:rsidR="00EF4C35">
        <w:rPr>
          <w:color w:val="666666"/>
          <w:sz w:val="24"/>
          <w:szCs w:val="24"/>
        </w:rPr>
        <w:t>00 mm (</w:t>
      </w:r>
      <w:r>
        <w:rPr>
          <w:color w:val="666666"/>
          <w:sz w:val="24"/>
          <w:szCs w:val="24"/>
        </w:rPr>
        <w:t>KKCB9</w:t>
      </w:r>
      <w:r w:rsidRPr="00522160">
        <w:rPr>
          <w:color w:val="666666"/>
          <w:sz w:val="24"/>
          <w:szCs w:val="24"/>
        </w:rPr>
        <w:t>500</w:t>
      </w:r>
      <w:r w:rsidR="00EF4C35">
        <w:rPr>
          <w:color w:val="666666"/>
          <w:sz w:val="24"/>
          <w:szCs w:val="24"/>
        </w:rPr>
        <w:t>) /</w:t>
      </w:r>
      <w:r>
        <w:rPr>
          <w:color w:val="666666"/>
          <w:sz w:val="24"/>
          <w:szCs w:val="24"/>
        </w:rPr>
        <w:t>2500 mm (KKCB2</w:t>
      </w:r>
      <w:r w:rsidRPr="00522160">
        <w:rPr>
          <w:color w:val="666666"/>
          <w:sz w:val="24"/>
          <w:szCs w:val="24"/>
        </w:rPr>
        <w:t>500</w:t>
      </w:r>
      <w:r>
        <w:rPr>
          <w:color w:val="666666"/>
          <w:sz w:val="24"/>
          <w:szCs w:val="24"/>
        </w:rPr>
        <w:t>) /</w:t>
      </w:r>
      <w:r w:rsidR="00EF4C35">
        <w:rPr>
          <w:color w:val="666666"/>
          <w:sz w:val="24"/>
          <w:szCs w:val="24"/>
        </w:rPr>
        <w:t xml:space="preserve">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2160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B0E27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A204D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40340"/>
    <w:rsid w:val="00A651C2"/>
    <w:rsid w:val="00A81E05"/>
    <w:rsid w:val="00A9367A"/>
    <w:rsid w:val="00AA50F2"/>
    <w:rsid w:val="00AB2BAC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01C9D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7C21-2F50-41DC-9E5C-791AC9AB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2019-08-13T12:43:00Z</dcterms:created>
  <dcterms:modified xsi:type="dcterms:W3CDTF">2019-08-15T09:06:00Z</dcterms:modified>
</cp:coreProperties>
</file>