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9A636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A636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BB34F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45-35-86/321 Benches</w:t>
      </w:r>
    </w:p>
    <w:p w:rsidR="009745DA" w:rsidRDefault="009A636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A636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024182" w:rsidRPr="00D54994" w:rsidRDefault="009A6368" w:rsidP="00024182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024182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024182" w:rsidRPr="00D54994" w:rsidRDefault="00024182" w:rsidP="000241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024182" w:rsidRDefault="00024182" w:rsidP="000241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024182" w:rsidRDefault="00024182" w:rsidP="00024182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9A636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A636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F4C35" w:rsidRDefault="00D16A28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706DEC">
        <w:rPr>
          <w:color w:val="666666"/>
          <w:sz w:val="24"/>
          <w:szCs w:val="24"/>
        </w:rPr>
        <w:t>Madrid Bench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706DEC">
        <w:rPr>
          <w:color w:val="666666"/>
          <w:sz w:val="24"/>
          <w:szCs w:val="24"/>
        </w:rPr>
        <w:t>uct reference: Kent Madrid</w:t>
      </w:r>
      <w:r w:rsidR="00D16A28">
        <w:rPr>
          <w:color w:val="666666"/>
          <w:sz w:val="24"/>
          <w:szCs w:val="24"/>
        </w:rPr>
        <w:t xml:space="preserve"> Bench</w:t>
      </w:r>
      <w:r>
        <w:rPr>
          <w:color w:val="666666"/>
          <w:sz w:val="24"/>
          <w:szCs w:val="24"/>
        </w:rPr>
        <w:t xml:space="preserve"> </w:t>
      </w:r>
    </w:p>
    <w:p w:rsidR="00EF4C35" w:rsidRDefault="00706DEC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6</w:t>
      </w:r>
      <w:r w:rsidR="00EF4C35">
        <w:rPr>
          <w:color w:val="666666"/>
          <w:sz w:val="24"/>
          <w:szCs w:val="24"/>
        </w:rPr>
        <w:t>000 mm (K</w:t>
      </w:r>
      <w:r>
        <w:rPr>
          <w:color w:val="666666"/>
          <w:sz w:val="24"/>
          <w:szCs w:val="24"/>
        </w:rPr>
        <w:t>MB6000) /120</w:t>
      </w:r>
      <w:r w:rsidR="00EF4C35">
        <w:rPr>
          <w:color w:val="666666"/>
          <w:sz w:val="24"/>
          <w:szCs w:val="24"/>
        </w:rPr>
        <w:t>00 mm (K</w:t>
      </w:r>
      <w:r>
        <w:rPr>
          <w:color w:val="666666"/>
          <w:sz w:val="24"/>
          <w:szCs w:val="24"/>
        </w:rPr>
        <w:t>MB120</w:t>
      </w:r>
      <w:r w:rsidR="00EF4C35">
        <w:rPr>
          <w:color w:val="666666"/>
          <w:sz w:val="24"/>
          <w:szCs w:val="24"/>
        </w:rPr>
        <w:t xml:space="preserve">00) /Special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24182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1DD7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06DE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A6368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34FA"/>
    <w:rsid w:val="00BB76D3"/>
    <w:rsid w:val="00BC1806"/>
    <w:rsid w:val="00BE0EFC"/>
    <w:rsid w:val="00BE3B5E"/>
    <w:rsid w:val="00C12063"/>
    <w:rsid w:val="00C15E9B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DEA5-81F3-4107-93FB-CC8F55CF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4</cp:revision>
  <cp:lastPrinted>2011-01-11T12:25:00Z</cp:lastPrinted>
  <dcterms:created xsi:type="dcterms:W3CDTF">2019-08-13T11:44:00Z</dcterms:created>
  <dcterms:modified xsi:type="dcterms:W3CDTF">2019-08-15T09:07:00Z</dcterms:modified>
</cp:coreProperties>
</file>