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5E0FE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E0FE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5DA" w:rsidRDefault="0066010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45-35-86/321 Benches</w:t>
      </w:r>
    </w:p>
    <w:p w:rsidR="009745DA" w:rsidRDefault="005E0FE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E0FE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CD7AA7" w:rsidRPr="00D54994" w:rsidRDefault="005E0FED" w:rsidP="00CD7AA7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CD7AA7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:rsidR="00CD7AA7" w:rsidRPr="00D54994" w:rsidRDefault="00CD7AA7" w:rsidP="00CD7A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:rsidR="00CD7AA7" w:rsidRDefault="00CD7AA7" w:rsidP="00CD7A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:rsidR="00CD7AA7" w:rsidRDefault="00CD7AA7" w:rsidP="00CD7AA7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5E0FE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E0FE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F4C35" w:rsidRDefault="00D16A28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8C25F8">
        <w:rPr>
          <w:color w:val="666666"/>
          <w:sz w:val="24"/>
          <w:szCs w:val="24"/>
        </w:rPr>
        <w:t xml:space="preserve">NAAS </w:t>
      </w:r>
      <w:r>
        <w:rPr>
          <w:color w:val="666666"/>
          <w:sz w:val="24"/>
          <w:szCs w:val="24"/>
        </w:rPr>
        <w:t>Bench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8C25F8">
        <w:rPr>
          <w:color w:val="666666"/>
          <w:sz w:val="24"/>
          <w:szCs w:val="24"/>
        </w:rPr>
        <w:t>uct reference: Kent NAAS</w:t>
      </w:r>
      <w:r w:rsidR="00D16A28">
        <w:rPr>
          <w:color w:val="666666"/>
          <w:sz w:val="24"/>
          <w:szCs w:val="24"/>
        </w:rPr>
        <w:t xml:space="preserve"> Bench</w:t>
      </w:r>
      <w:r>
        <w:rPr>
          <w:color w:val="666666"/>
          <w:sz w:val="24"/>
          <w:szCs w:val="24"/>
        </w:rPr>
        <w:t xml:space="preserve">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2000 mm (K</w:t>
      </w:r>
      <w:r w:rsidR="008C25F8">
        <w:rPr>
          <w:color w:val="666666"/>
          <w:sz w:val="24"/>
          <w:szCs w:val="24"/>
        </w:rPr>
        <w:t>N</w:t>
      </w:r>
      <w:r w:rsidR="00D16A28">
        <w:rPr>
          <w:color w:val="666666"/>
          <w:sz w:val="24"/>
          <w:szCs w:val="24"/>
        </w:rPr>
        <w:t>B2000) /18</w:t>
      </w:r>
      <w:r>
        <w:rPr>
          <w:color w:val="666666"/>
          <w:sz w:val="24"/>
          <w:szCs w:val="24"/>
        </w:rPr>
        <w:t>00 mm (K</w:t>
      </w:r>
      <w:r w:rsidR="008C25F8">
        <w:rPr>
          <w:color w:val="666666"/>
          <w:sz w:val="24"/>
          <w:szCs w:val="24"/>
        </w:rPr>
        <w:t>N</w:t>
      </w:r>
      <w:r w:rsidR="00D16A28">
        <w:rPr>
          <w:color w:val="666666"/>
          <w:sz w:val="24"/>
          <w:szCs w:val="24"/>
        </w:rPr>
        <w:t>B18</w:t>
      </w:r>
      <w:r>
        <w:rPr>
          <w:color w:val="666666"/>
          <w:sz w:val="24"/>
          <w:szCs w:val="24"/>
        </w:rPr>
        <w:t>00) /</w:t>
      </w:r>
      <w:r w:rsidR="008C25F8">
        <w:rPr>
          <w:color w:val="666666"/>
          <w:sz w:val="24"/>
          <w:szCs w:val="24"/>
        </w:rPr>
        <w:t>2200 mm (KNB2200) /</w:t>
      </w:r>
      <w:r>
        <w:rPr>
          <w:color w:val="666666"/>
          <w:sz w:val="24"/>
          <w:szCs w:val="24"/>
        </w:rPr>
        <w:t xml:space="preserve">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843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06CFC"/>
    <w:rsid w:val="00011458"/>
    <w:rsid w:val="00086F18"/>
    <w:rsid w:val="000A1E8B"/>
    <w:rsid w:val="000A3326"/>
    <w:rsid w:val="000C65B3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361F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157D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0FED"/>
    <w:rsid w:val="005E243F"/>
    <w:rsid w:val="00616A0E"/>
    <w:rsid w:val="006175CA"/>
    <w:rsid w:val="0063112A"/>
    <w:rsid w:val="00637372"/>
    <w:rsid w:val="0066010A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25F8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D7AA7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B657-8A45-42A0-9397-CC317786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5</cp:revision>
  <cp:lastPrinted>2011-01-11T12:25:00Z</cp:lastPrinted>
  <dcterms:created xsi:type="dcterms:W3CDTF">2019-08-13T11:46:00Z</dcterms:created>
  <dcterms:modified xsi:type="dcterms:W3CDTF">2019-08-15T09:07:00Z</dcterms:modified>
</cp:coreProperties>
</file>