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B213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B213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EC4C03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0B213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B213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DE5DF9" w:rsidRPr="00D54994" w:rsidRDefault="000B2138" w:rsidP="00DE5DF9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DE5DF9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DE5DF9" w:rsidRPr="00D54994" w:rsidRDefault="00DE5DF9" w:rsidP="00DE5D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DE5DF9" w:rsidRDefault="00DE5DF9" w:rsidP="00DE5D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DE5DF9" w:rsidRDefault="00DE5DF9" w:rsidP="00DE5DF9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B213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B213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934988">
        <w:rPr>
          <w:color w:val="666666"/>
          <w:sz w:val="24"/>
          <w:szCs w:val="24"/>
        </w:rPr>
        <w:t>Swansea 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934988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Sw</w:t>
      </w:r>
      <w:r w:rsidR="00934988">
        <w:rPr>
          <w:color w:val="666666"/>
          <w:sz w:val="24"/>
          <w:szCs w:val="24"/>
        </w:rPr>
        <w:t>ansea Bench</w:t>
      </w:r>
    </w:p>
    <w:p w:rsidR="00EF4C35" w:rsidRDefault="0093498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22</w:t>
      </w:r>
      <w:r w:rsidR="00EF4C35">
        <w:rPr>
          <w:color w:val="666666"/>
          <w:sz w:val="24"/>
          <w:szCs w:val="24"/>
        </w:rPr>
        <w:t>00 mm (KS</w:t>
      </w:r>
      <w:r>
        <w:rPr>
          <w:color w:val="666666"/>
          <w:sz w:val="24"/>
          <w:szCs w:val="24"/>
        </w:rPr>
        <w:t>AB2200) /2</w:t>
      </w:r>
      <w:r w:rsidR="00EF4C35">
        <w:rPr>
          <w:color w:val="666666"/>
          <w:sz w:val="24"/>
          <w:szCs w:val="24"/>
        </w:rPr>
        <w:t>000 mm (KS</w:t>
      </w:r>
      <w:r>
        <w:rPr>
          <w:color w:val="666666"/>
          <w:sz w:val="24"/>
          <w:szCs w:val="24"/>
        </w:rPr>
        <w:t>AB20</w:t>
      </w:r>
      <w:r w:rsidR="00EF4C35">
        <w:rPr>
          <w:color w:val="666666"/>
          <w:sz w:val="24"/>
          <w:szCs w:val="24"/>
        </w:rPr>
        <w:t>00) /</w:t>
      </w:r>
      <w:r>
        <w:rPr>
          <w:color w:val="666666"/>
          <w:sz w:val="24"/>
          <w:szCs w:val="24"/>
        </w:rPr>
        <w:t>1800 mm (KSAB1800) /</w:t>
      </w:r>
      <w:r w:rsidR="00EF4C35">
        <w:rPr>
          <w:color w:val="666666"/>
          <w:sz w:val="24"/>
          <w:szCs w:val="24"/>
        </w:rPr>
        <w:t xml:space="preserve">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8C1EFC" w:rsidRDefault="00EF4C35" w:rsidP="008C1EF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</w:t>
      </w:r>
      <w:r w:rsidR="008C1EFC" w:rsidRPr="008C1EFC">
        <w:rPr>
          <w:color w:val="666666"/>
          <w:sz w:val="24"/>
          <w:szCs w:val="24"/>
        </w:rPr>
        <w:t xml:space="preserve"> </w:t>
      </w:r>
      <w:r w:rsidR="008C1EFC">
        <w:rPr>
          <w:color w:val="666666"/>
          <w:sz w:val="24"/>
          <w:szCs w:val="24"/>
        </w:rPr>
        <w:t>Bead blasted /Bright satin /</w:t>
      </w:r>
      <w:proofErr w:type="spellStart"/>
      <w:r w:rsidR="008C1EFC">
        <w:rPr>
          <w:color w:val="666666"/>
          <w:sz w:val="24"/>
          <w:szCs w:val="24"/>
        </w:rPr>
        <w:t>Electropolished</w:t>
      </w:r>
      <w:proofErr w:type="spellEnd"/>
      <w:r w:rsidR="008C1EFC">
        <w:rPr>
          <w:color w:val="666666"/>
          <w:sz w:val="24"/>
          <w:szCs w:val="24"/>
        </w:rPr>
        <w:t xml:space="preserve"> /Satin 320 grit polish </w:t>
      </w:r>
    </w:p>
    <w:p w:rsidR="00EF4C35" w:rsidRDefault="008C1EFC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 xml:space="preserve">  - Timber treatment: </w:t>
      </w:r>
      <w:r>
        <w:rPr>
          <w:color w:val="666666"/>
          <w:sz w:val="24"/>
          <w:szCs w:val="24"/>
        </w:rPr>
        <w:t>Not required /Danish oil /Translucent stain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B2138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61701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1EFC"/>
    <w:rsid w:val="008C45B0"/>
    <w:rsid w:val="008D2A54"/>
    <w:rsid w:val="008D3A2C"/>
    <w:rsid w:val="008E525E"/>
    <w:rsid w:val="00934988"/>
    <w:rsid w:val="00935DEC"/>
    <w:rsid w:val="00944100"/>
    <w:rsid w:val="0095011C"/>
    <w:rsid w:val="009508B0"/>
    <w:rsid w:val="00961C57"/>
    <w:rsid w:val="009745DA"/>
    <w:rsid w:val="009B403F"/>
    <w:rsid w:val="009B6E3D"/>
    <w:rsid w:val="009D17FA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8565A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5DF9"/>
    <w:rsid w:val="00E11EFD"/>
    <w:rsid w:val="00E12C66"/>
    <w:rsid w:val="00E65B66"/>
    <w:rsid w:val="00EA509F"/>
    <w:rsid w:val="00EC4C03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883-DB94-41F2-85D4-74F5B77C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5</cp:revision>
  <cp:lastPrinted>2011-01-11T12:25:00Z</cp:lastPrinted>
  <dcterms:created xsi:type="dcterms:W3CDTF">2019-08-13T11:26:00Z</dcterms:created>
  <dcterms:modified xsi:type="dcterms:W3CDTF">2019-08-15T09:07:00Z</dcterms:modified>
</cp:coreProperties>
</file>