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:rsidR="009745DA" w:rsidRDefault="00916F99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916F99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:rsidR="00EF4C35" w:rsidRPr="00EF4C35" w:rsidRDefault="00EF4C35" w:rsidP="00EF4C35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EF4C35">
        <w:rPr>
          <w:rFonts w:ascii="Arial" w:hAnsi="Arial" w:cs="Arial"/>
          <w:color w:val="666666"/>
          <w:lang w:val="en-IE" w:eastAsia="en-IE"/>
        </w:rPr>
        <w:t>45-35-86/323 Seats</w:t>
      </w:r>
    </w:p>
    <w:p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:rsidR="009745DA" w:rsidRDefault="00916F99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916F99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:rsidR="00EF4C35" w:rsidRDefault="00916F99" w:rsidP="00EF4C35">
      <w:hyperlink r:id="rId10" w:tooltip="See more products for Q50 Site/street furniture/equipment" w:history="1">
        <w:r w:rsidR="00EF4C35">
          <w:rPr>
            <w:rStyle w:val="Hyperlink"/>
            <w:rFonts w:ascii="Arial" w:hAnsi="Arial" w:cs="Arial"/>
            <w:color w:val="4C9013"/>
            <w:shd w:val="clear" w:color="auto" w:fill="FFFFFF"/>
          </w:rPr>
          <w:t>Q50 Site/street furniture/equipment</w:t>
        </w:r>
      </w:hyperlink>
    </w:p>
    <w:p w:rsidR="00EF4C35" w:rsidRDefault="00EF4C35" w:rsidP="00EF4C3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225 SEATS " w:history="1">
        <w:r>
          <w:rPr>
            <w:rStyle w:val="Hyperlink"/>
            <w:rFonts w:ascii="Arial" w:hAnsi="Arial" w:cs="Arial"/>
            <w:color w:val="4C9013"/>
          </w:rPr>
          <w:t>225 SEATS</w:t>
        </w:r>
      </w:hyperlink>
    </w:p>
    <w:p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:rsidR="009745DA" w:rsidRDefault="00916F99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916F99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:rsidR="00493EBB" w:rsidRDefault="00493EBB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493EBB">
        <w:rPr>
          <w:color w:val="666666"/>
          <w:sz w:val="24"/>
          <w:szCs w:val="24"/>
        </w:rPr>
        <w:t>Kent Swansea Seat KSAS2200</w:t>
      </w:r>
      <w:r w:rsidR="00EF4C35">
        <w:rPr>
          <w:color w:val="666666"/>
          <w:sz w:val="24"/>
          <w:szCs w:val="24"/>
        </w:rPr>
        <w:t xml:space="preserve">    </w:t>
      </w:r>
    </w:p>
    <w:p w:rsidR="00EF4C35" w:rsidRDefault="00493EBB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 w:rsidR="00EF4C35">
        <w:rPr>
          <w:color w:val="666666"/>
          <w:sz w:val="24"/>
          <w:szCs w:val="24"/>
        </w:rPr>
        <w:t>• Manufacturer: Kent Stainless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493EBB" w:rsidRPr="00493EBB">
        <w:rPr>
          <w:color w:val="666666"/>
          <w:sz w:val="24"/>
          <w:szCs w:val="24"/>
        </w:rPr>
        <w:t>Kent Swansea Seat KSAS2200</w:t>
      </w:r>
    </w:p>
    <w:p w:rsidR="00EF4C35" w:rsidRDefault="00493EBB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Length: 18</w:t>
      </w:r>
      <w:r w:rsidR="00EF4C35">
        <w:rPr>
          <w:color w:val="666666"/>
          <w:sz w:val="24"/>
          <w:szCs w:val="24"/>
        </w:rPr>
        <w:t>00 mm (</w:t>
      </w:r>
      <w:r w:rsidRPr="00493EBB">
        <w:rPr>
          <w:color w:val="666666"/>
          <w:sz w:val="24"/>
          <w:szCs w:val="24"/>
        </w:rPr>
        <w:t>KSAS2200</w:t>
      </w:r>
      <w:r>
        <w:rPr>
          <w:color w:val="666666"/>
          <w:sz w:val="24"/>
          <w:szCs w:val="24"/>
        </w:rPr>
        <w:t>) /18</w:t>
      </w:r>
      <w:r w:rsidR="00EF4C35">
        <w:rPr>
          <w:color w:val="666666"/>
          <w:sz w:val="24"/>
          <w:szCs w:val="24"/>
        </w:rPr>
        <w:t>00 mm (</w:t>
      </w:r>
      <w:r>
        <w:rPr>
          <w:color w:val="666666"/>
          <w:sz w:val="24"/>
          <w:szCs w:val="24"/>
        </w:rPr>
        <w:t>KSAS18</w:t>
      </w:r>
      <w:r w:rsidRPr="00493EBB">
        <w:rPr>
          <w:color w:val="666666"/>
          <w:sz w:val="24"/>
          <w:szCs w:val="24"/>
        </w:rPr>
        <w:t>00</w:t>
      </w:r>
      <w:r w:rsidR="00EF4C35">
        <w:rPr>
          <w:color w:val="666666"/>
          <w:sz w:val="24"/>
          <w:szCs w:val="24"/>
        </w:rPr>
        <w:t xml:space="preserve">) /Special order 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Frame: Bead blasted /Bright satin /</w:t>
      </w:r>
      <w:proofErr w:type="spellStart"/>
      <w:r>
        <w:rPr>
          <w:color w:val="666666"/>
          <w:sz w:val="24"/>
          <w:szCs w:val="24"/>
        </w:rPr>
        <w:t>Electropolished</w:t>
      </w:r>
      <w:proofErr w:type="spellEnd"/>
      <w:r>
        <w:rPr>
          <w:color w:val="666666"/>
          <w:sz w:val="24"/>
          <w:szCs w:val="24"/>
        </w:rPr>
        <w:t xml:space="preserve"> /Satin 320 grit polish 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Timber treatment: Not required /Danish oil /Translucent stain </w:t>
      </w:r>
    </w:p>
    <w:p w:rsidR="009745DA" w:rsidRPr="009745DA" w:rsidRDefault="009745DA" w:rsidP="009745DA">
      <w:pPr>
        <w:spacing w:after="160" w:line="259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:rsidR="00D62469" w:rsidRDefault="00D624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552EF4"/>
    <w:multiLevelType w:val="multilevel"/>
    <w:tmpl w:val="12C6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8193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3EBB"/>
    <w:rsid w:val="00495C01"/>
    <w:rsid w:val="004A5937"/>
    <w:rsid w:val="004A6084"/>
    <w:rsid w:val="00501D97"/>
    <w:rsid w:val="0051076B"/>
    <w:rsid w:val="00520A49"/>
    <w:rsid w:val="00525F0B"/>
    <w:rsid w:val="0052732F"/>
    <w:rsid w:val="00537B8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16F99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EF4C35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873221,#606,#90f,#58267e,#472f7e"/>
    </o:shapedefaults>
    <o:shapelayout v:ext="edit">
      <o:idmap v:ext="edit" data="1"/>
      <o:rules v:ext="edit">
        <o:r id="V:Rule4" type="connector" idref="#AutoShape 21"/>
        <o:r id="V:Rule5" type="connector" idref="#_x0000_s1038"/>
        <o:r id="V:Rule6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1568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0229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treet-FurnitureSeatsKentSwindonSe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Street-FurnitureSeatsKentSwindonSe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01F69-124E-4816-A546-2070192C5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scurtin</cp:lastModifiedBy>
  <cp:revision>2</cp:revision>
  <cp:lastPrinted>2011-01-11T12:25:00Z</cp:lastPrinted>
  <dcterms:created xsi:type="dcterms:W3CDTF">2019-08-13T15:20:00Z</dcterms:created>
  <dcterms:modified xsi:type="dcterms:W3CDTF">2019-08-13T15:20:00Z</dcterms:modified>
</cp:coreProperties>
</file>