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E057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7193A61" w14:textId="77777777" w:rsidR="009745DA" w:rsidRDefault="002C7BF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6AA53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DE16D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F634C2B" wp14:editId="4F6E04F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B9E9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640B44B" w14:textId="77777777"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14:paraId="1B51711F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1E6D7DDE" w14:textId="77777777" w:rsidR="009745DA" w:rsidRDefault="002C7B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AC1F8A9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9826BB0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E6D3F51" wp14:editId="1022CAB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A281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28FC195" w14:textId="77777777" w:rsidR="00373641" w:rsidRPr="00D54994" w:rsidRDefault="002C7BF5" w:rsidP="00373641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373641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20024DD1" w14:textId="77777777" w:rsidR="00373641" w:rsidRPr="00D54994" w:rsidRDefault="00373641" w:rsidP="003736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14:paraId="137018DB" w14:textId="77777777" w:rsidR="00EF4C35" w:rsidRDefault="00373641" w:rsidP="00373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14:paraId="4E76397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8865A27" w14:textId="77777777" w:rsidR="009745DA" w:rsidRDefault="002C7B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1C6879F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53D433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A476B0B" w14:textId="107B8D13" w:rsidR="00EF4C35" w:rsidRDefault="00D16A2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2C7BF5">
        <w:rPr>
          <w:color w:val="666666"/>
          <w:sz w:val="24"/>
          <w:szCs w:val="24"/>
        </w:rPr>
        <w:t>Shoreditch Mounted</w:t>
      </w:r>
      <w:r>
        <w:rPr>
          <w:color w:val="666666"/>
          <w:sz w:val="24"/>
          <w:szCs w:val="24"/>
        </w:rPr>
        <w:t xml:space="preserve"> Bench</w:t>
      </w:r>
      <w:r w:rsidR="002C7BF5">
        <w:rPr>
          <w:color w:val="666666"/>
          <w:sz w:val="24"/>
          <w:szCs w:val="24"/>
        </w:rPr>
        <w:t xml:space="preserve"> - </w:t>
      </w:r>
      <w:r w:rsidR="002C7BF5" w:rsidRPr="002C7BF5">
        <w:rPr>
          <w:color w:val="666666"/>
          <w:sz w:val="24"/>
          <w:szCs w:val="24"/>
        </w:rPr>
        <w:t>KSDMB2198</w:t>
      </w:r>
    </w:p>
    <w:p w14:paraId="00E2605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79686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BF46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908955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955E4F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F3CA17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40B4552" w14:textId="6B31E5F2" w:rsidR="00EF4C35" w:rsidRDefault="00EF4C35" w:rsidP="002C7BF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</w:t>
      </w:r>
      <w:r w:rsidR="002C7BF5" w:rsidRPr="002C7BF5">
        <w:rPr>
          <w:color w:val="666666"/>
          <w:sz w:val="24"/>
          <w:szCs w:val="24"/>
        </w:rPr>
        <w:t>Kent Shoreditch Mounted</w:t>
      </w:r>
      <w:r w:rsidR="002C7BF5">
        <w:rPr>
          <w:color w:val="666666"/>
          <w:sz w:val="24"/>
          <w:szCs w:val="24"/>
        </w:rPr>
        <w:t xml:space="preserve"> </w:t>
      </w:r>
      <w:r w:rsidR="002C7BF5" w:rsidRPr="002C7BF5">
        <w:rPr>
          <w:color w:val="666666"/>
          <w:sz w:val="24"/>
          <w:szCs w:val="24"/>
        </w:rPr>
        <w:t>Bench KSDMB2198</w:t>
      </w:r>
    </w:p>
    <w:p w14:paraId="4F6F34A1" w14:textId="47C47E4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2C7BF5">
        <w:rPr>
          <w:color w:val="666666"/>
          <w:sz w:val="24"/>
          <w:szCs w:val="24"/>
        </w:rPr>
        <w:t>2198</w:t>
      </w:r>
      <w:r>
        <w:rPr>
          <w:color w:val="666666"/>
          <w:sz w:val="24"/>
          <w:szCs w:val="24"/>
        </w:rPr>
        <w:t xml:space="preserve"> mm (</w:t>
      </w:r>
      <w:r w:rsidR="002C7BF5" w:rsidRPr="002C7BF5">
        <w:rPr>
          <w:color w:val="666666"/>
          <w:sz w:val="24"/>
          <w:szCs w:val="24"/>
        </w:rPr>
        <w:t>KSDMB2198</w:t>
      </w:r>
      <w:r w:rsidR="00D16A28">
        <w:rPr>
          <w:color w:val="666666"/>
          <w:sz w:val="24"/>
          <w:szCs w:val="24"/>
        </w:rPr>
        <w:t>)</w:t>
      </w:r>
      <w:r>
        <w:rPr>
          <w:color w:val="666666"/>
          <w:sz w:val="24"/>
          <w:szCs w:val="24"/>
        </w:rPr>
        <w:t xml:space="preserve">/Special order </w:t>
      </w:r>
    </w:p>
    <w:p w14:paraId="7842D628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371EBC49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/Electropolished /Satin 320 grit polish </w:t>
      </w:r>
    </w:p>
    <w:p w14:paraId="312A0AD2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14:paraId="34EDED03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026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C54A96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B5C1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A9677F1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B0F5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23F13CB" wp14:editId="48E6F80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FC742D2" wp14:editId="7A5B6E4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B2A8DCE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BD8E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0A324B1" wp14:editId="2DC34E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C7BF5"/>
    <w:rsid w:val="0032372B"/>
    <w:rsid w:val="00325344"/>
    <w:rsid w:val="00373641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3B0F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182B30AF"/>
  <w15:docId w15:val="{02A45B1B-CF9A-4D10-9F01-5399F67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1A9C-8A00-422F-BEE2-41C8ACD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2011-01-11T12:25:00Z</cp:lastPrinted>
  <dcterms:created xsi:type="dcterms:W3CDTF">2020-06-17T10:13:00Z</dcterms:created>
  <dcterms:modified xsi:type="dcterms:W3CDTF">2020-06-17T10:13:00Z</dcterms:modified>
</cp:coreProperties>
</file>