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A202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A202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9A202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A202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9A202F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A202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A202F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F6E22" w:rsidRDefault="003F6E2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F6E22">
        <w:rPr>
          <w:color w:val="666666"/>
          <w:sz w:val="24"/>
          <w:szCs w:val="24"/>
        </w:rPr>
        <w:t xml:space="preserve">Kent Shoreditch Mounted Seat KSDMS2198 </w:t>
      </w:r>
      <w:r w:rsidR="00EF4C35">
        <w:rPr>
          <w:color w:val="666666"/>
          <w:sz w:val="24"/>
          <w:szCs w:val="24"/>
        </w:rPr>
        <w:t xml:space="preserve">   </w:t>
      </w:r>
    </w:p>
    <w:p w:rsidR="00EF4C35" w:rsidRDefault="003F6E2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F4C35">
        <w:rPr>
          <w:color w:val="666666"/>
          <w:sz w:val="24"/>
          <w:szCs w:val="24"/>
        </w:rPr>
        <w:t xml:space="preserve">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F6E22" w:rsidRDefault="00EF4C35" w:rsidP="003F6E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F6E22" w:rsidRPr="003F6E22">
        <w:rPr>
          <w:color w:val="666666"/>
          <w:sz w:val="24"/>
          <w:szCs w:val="24"/>
        </w:rPr>
        <w:t xml:space="preserve">Kent Shoreditch Mounted Seat KSDMS2198 </w:t>
      </w:r>
      <w:r w:rsidR="003F6E22">
        <w:rPr>
          <w:color w:val="666666"/>
          <w:sz w:val="24"/>
          <w:szCs w:val="24"/>
        </w:rPr>
        <w:t xml:space="preserve">   </w:t>
      </w:r>
    </w:p>
    <w:p w:rsidR="003F6E22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proofErr w:type="gramStart"/>
      <w:r w:rsidR="003F6E22">
        <w:rPr>
          <w:color w:val="666666"/>
          <w:sz w:val="24"/>
          <w:szCs w:val="24"/>
        </w:rPr>
        <w:t>Size :</w:t>
      </w:r>
      <w:proofErr w:type="gramEnd"/>
    </w:p>
    <w:p w:rsidR="003F6E22" w:rsidRDefault="00EF4C35" w:rsidP="003F6E2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</w:t>
      </w:r>
      <w:r w:rsidR="003F6E22">
        <w:rPr>
          <w:color w:val="666666"/>
          <w:sz w:val="24"/>
          <w:szCs w:val="24"/>
        </w:rPr>
        <w:t>2198</w:t>
      </w:r>
      <w:r>
        <w:rPr>
          <w:color w:val="666666"/>
          <w:sz w:val="24"/>
          <w:szCs w:val="24"/>
        </w:rPr>
        <w:t xml:space="preserve"> mm /Special order</w:t>
      </w:r>
    </w:p>
    <w:p w:rsidR="003F6E22" w:rsidRDefault="003F6E22" w:rsidP="003F6E2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735 mm /Special order</w:t>
      </w:r>
    </w:p>
    <w:p w:rsidR="00EF4C35" w:rsidRDefault="003F6E22" w:rsidP="003F6E2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EF4C35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595 mm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D24"/>
    <w:multiLevelType w:val="hybridMultilevel"/>
    <w:tmpl w:val="8C727996"/>
    <w:lvl w:ilvl="0" w:tplc="F1AE661A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6E22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A202F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A7AC-3B54-499B-B57F-E3D1FCE7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2019-08-15T08:29:00Z</dcterms:created>
  <dcterms:modified xsi:type="dcterms:W3CDTF">2019-08-15T08:29:00Z</dcterms:modified>
</cp:coreProperties>
</file>