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CD1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3DC18C5" w14:textId="6E789D7B" w:rsidR="009745DA" w:rsidRDefault="00C7079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25588C" wp14:editId="78479DA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9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AdxBI3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DAF16B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1C2C848" wp14:editId="488A285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7E39E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6B3FC85" w14:textId="77777777" w:rsidR="00767789" w:rsidRPr="00767789" w:rsidRDefault="00767789" w:rsidP="00767789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67789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41EB1ECF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7409B048" w14:textId="6D7A150B" w:rsidR="009745DA" w:rsidRDefault="00C7079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A04DD" wp14:editId="6CED7A4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778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QF0QEAAH4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SZkeTsjDQjO52&#10;EbM0q2bJoNGFmvLWduNTi+Jgn9wjil+BWVz3YDuVs5+PjsBVQhR/QNIjOJLZjt9RUg6QQHbr0Poh&#10;UZIP7JCHcrwORR0iE/Rx8Xk2X5RzzsQlVkB9ATof4jeFA0uXhofoQXd9XKO1NHr0VZaB/WOIqSyo&#10;L4CkavFBG5M3wFg2NvzLfDrPgIBGyxRMacF327XxbA+0QzflYnY3zT1S5G2ax52VmaxXIL+e7xG0&#10;Od1J3NizNcmNk69blMeNv1hGQ85VnhcybdHbd0a//jar3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NhG5AX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2BCA62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7D99723" wp14:editId="4187CF24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101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9FBFC81" w14:textId="77777777" w:rsidR="00767789" w:rsidRDefault="00C70790" w:rsidP="00767789">
      <w:hyperlink r:id="rId10" w:tooltip="See more products for P30 Trenches, pipeways and pits for buried engineering services" w:history="1">
        <w:r w:rsidR="00767789">
          <w:rPr>
            <w:rStyle w:val="Hyperlink"/>
            <w:rFonts w:ascii="Arial" w:hAnsi="Arial" w:cs="Arial"/>
            <w:color w:val="4C9013"/>
            <w:shd w:val="clear" w:color="auto" w:fill="FFFFFF"/>
          </w:rPr>
          <w:t>P30 Trenches, pipeways and pits for buried engineering services</w:t>
        </w:r>
      </w:hyperlink>
    </w:p>
    <w:p w14:paraId="2312928B" w14:textId="77777777" w:rsidR="00767789" w:rsidRDefault="00767789" w:rsidP="007677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1A8CA262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03E52CF" w14:textId="59DE607A" w:rsidR="009745DA" w:rsidRDefault="00C7079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25F1D" wp14:editId="062523E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78C7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gX0QEAAH4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lJs7vlzMJAM7rf&#10;RczSrFokg0YXaspb241PLYqDfXZPKH4GZnHdg+1Uzn45OgJXCVH8AUmP4EhmO35DSTlAAtmtQ+uH&#10;REk+sEMeyvE6FHWITNDH+e3NbF7OOBOXWAH1Beh8iF8VDixdGh6iB931cY3W0ujRV1kG9k8hprKg&#10;vgCSqsVHbUzeAGPZ2PDPs+ksAwIaLVMwpQXfbdfGsz3QDi3K+c39NPdIkbdpHndWZrJegfxyvkfQ&#10;5nQncWPP1iQ3Tr5uUR43/mIZDTlXeV7ItEVv3xn9+7dZ/QI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IWDCBf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1FB9470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7A39DE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Solo Paver KSP</w:t>
      </w:r>
    </w:p>
    <w:p w14:paraId="1B0AE7CC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C6B3130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74ABB22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BFC5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03EE028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72A0E1D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36C2F1F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Solo Paver KSP </w:t>
      </w:r>
    </w:p>
    <w:p w14:paraId="1858B682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KSP-450/450 /KSP-600/450 /KSP-600/600 /KSP-750/600 /KSP-750/750 /KSP-900/600 /KSP-900/750 /KSP-900/900 </w:t>
      </w:r>
    </w:p>
    <w:p w14:paraId="1E5E6655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26887AD6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5CDD20CF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2A408077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1.4307 (304L) stainless steel /1.4404 (316L) stainless steel /Galvanized carbon steel </w:t>
      </w:r>
    </w:p>
    <w:p w14:paraId="078D11DA" w14:textId="1542264A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14:paraId="49F289A6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/100 mm </w:t>
      </w:r>
    </w:p>
    <w:p w14:paraId="78977AA5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664907DF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Beam pockets: Not required /Recessed /Vertical wall mounted </w:t>
      </w:r>
    </w:p>
    <w:p w14:paraId="1ABFE0A3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4E1992E6" w14:textId="36335BB2" w:rsidR="009745DA" w:rsidRDefault="009745DA" w:rsidP="00767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6B517AD4" w14:textId="2FE1F594" w:rsidR="00C70790" w:rsidRDefault="00C70790" w:rsidP="00767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0A96EB3D" w14:textId="4CAEE998" w:rsidR="00C70790" w:rsidRDefault="00C70790" w:rsidP="00767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705192D5" w14:textId="5AF59FBA" w:rsidR="00C70790" w:rsidRDefault="00C70790" w:rsidP="00C7079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75B9F8FD" wp14:editId="1DC6494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1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6173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C5zzJQ&#10;1QEAAIwDAAAOAAAAAAAAAAAAAAAAAC4CAABkcnMvZTJvRG9jLnhtbFBLAQItABQABgAIAAAAIQD9&#10;U1ap4AAAAAkBAAAPAAAAAAAAAAAAAAAAAC8EAABkcnMvZG93bnJldi54bWxQSwUGAAAAAAQABADz&#10;AAAAPAUAAAAA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1C8CF3" w14:textId="77777777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Solo Paver KSP</w:t>
      </w:r>
    </w:p>
    <w:p w14:paraId="1D5844C2" w14:textId="77777777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E529154" w14:textId="77777777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09E2EF7" w14:textId="77777777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F7C7F56" w14:textId="77777777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62DFCA2" w14:textId="77777777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D418606" w14:textId="77777777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5BF96B4" w14:textId="77777777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Solo Paver KSP </w:t>
      </w:r>
    </w:p>
    <w:p w14:paraId="3205616A" w14:textId="2C77D701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KSP-600/600  </w:t>
      </w:r>
    </w:p>
    <w:p w14:paraId="1376FA2D" w14:textId="2E75C6A9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600mm x 600mm clear opening</w:t>
      </w:r>
      <w:r>
        <w:rPr>
          <w:color w:val="666666"/>
          <w:sz w:val="24"/>
          <w:szCs w:val="24"/>
        </w:rPr>
        <w:t xml:space="preserve"> </w:t>
      </w:r>
    </w:p>
    <w:p w14:paraId="56683B95" w14:textId="323ACFD0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77C2958C" w14:textId="77777777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5B51F07E" w14:textId="53A33492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1.4404 (316L) stainless steel</w:t>
      </w:r>
    </w:p>
    <w:p w14:paraId="7183E850" w14:textId="13076297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100 mm </w:t>
      </w:r>
    </w:p>
    <w:p w14:paraId="4264411B" w14:textId="29E495E9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</w:t>
      </w:r>
    </w:p>
    <w:p w14:paraId="1B227490" w14:textId="7CBFE2CA" w:rsidR="00C70790" w:rsidRDefault="00C70790" w:rsidP="00C7079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</w:t>
      </w:r>
      <w:r>
        <w:rPr>
          <w:color w:val="666666"/>
          <w:sz w:val="24"/>
          <w:szCs w:val="24"/>
        </w:rPr>
        <w:t>d as per project requirement</w:t>
      </w:r>
      <w:r>
        <w:rPr>
          <w:color w:val="666666"/>
          <w:sz w:val="24"/>
          <w:szCs w:val="24"/>
        </w:rPr>
        <w:t xml:space="preserve"> </w:t>
      </w:r>
    </w:p>
    <w:p w14:paraId="6D444D2C" w14:textId="77777777" w:rsidR="00C70790" w:rsidRPr="009745DA" w:rsidRDefault="00C70790" w:rsidP="00767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C70790" w:rsidRPr="009745DA" w:rsidSect="00C70790">
      <w:headerReference w:type="default" r:id="rId12"/>
      <w:headerReference w:type="first" r:id="rId13"/>
      <w:pgSz w:w="12240" w:h="15840" w:code="1"/>
      <w:pgMar w:top="1134" w:right="758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145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B58CF2F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79681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6B76A4C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441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E1C5D75" wp14:editId="013A455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13" name="Picture 1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8313C4" wp14:editId="469A1507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14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B2D70B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818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025962F" wp14:editId="5CFF42C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5" name="Picture 15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226C5"/>
    <w:multiLevelType w:val="multilevel"/>
    <w:tmpl w:val="0EE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789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06826"/>
    <w:rsid w:val="00C12063"/>
    <w:rsid w:val="00C4473C"/>
    <w:rsid w:val="00C63DFF"/>
    <w:rsid w:val="00C70790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Straight Arrow Connector 6"/>
      </o:rules>
    </o:shapelayout>
  </w:shapeDefaults>
  <w:decimalSymbol w:val="."/>
  <w:listSeparator w:val=","/>
  <w14:docId w14:val="78F68581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39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7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SoloPaverK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70FE-7F3F-4213-A4BC-E075EC8D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2</cp:revision>
  <cp:lastPrinted>2011-01-11T12:25:00Z</cp:lastPrinted>
  <dcterms:created xsi:type="dcterms:W3CDTF">2020-06-19T10:52:00Z</dcterms:created>
  <dcterms:modified xsi:type="dcterms:W3CDTF">2020-06-19T10:52:00Z</dcterms:modified>
</cp:coreProperties>
</file>