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E5C6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F70C8E8" w14:textId="27C4930A" w:rsidR="009745DA" w:rsidRDefault="00F22DC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ECF48" wp14:editId="1CC40A1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29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4D81603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4C2B2F5" wp14:editId="0C58248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177F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EF3F069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0F5AB008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51FEC1D" w14:textId="1B1175D9" w:rsidR="009745DA" w:rsidRDefault="00F22DC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DA8AE" wp14:editId="510A815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FE7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4B1D9C5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BBCF50C" wp14:editId="4B11C565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C2E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681D650" w14:textId="77777777" w:rsidR="00C36403" w:rsidRDefault="00EE515A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6E07BBB6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39B930AD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08D248F" w14:textId="1EEAA543" w:rsidR="009745DA" w:rsidRDefault="00F22DC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E8D3C" wp14:editId="2B2754B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493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1C02EE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4D4538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KH215/110</w:t>
      </w:r>
    </w:p>
    <w:p w14:paraId="3094FBF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E932D1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F35969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5DEBA0E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C948273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85D6E0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3533D90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6B6DA58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KH215/110 /KH215/110DS /KH315/110 /KH315/110DS /KH315/160 /KH315/160DS </w:t>
      </w:r>
    </w:p>
    <w:p w14:paraId="68746C0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556070A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6FCE8E0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622BC12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39E56A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2C6E275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18E73D8C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7A30E5A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40E6D73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Filter basket: Not required /Required /Required, with chain /Required, with separate filter basket </w:t>
      </w:r>
    </w:p>
    <w:p w14:paraId="72DB1E9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/Hinged self-sealing stainless bung </w:t>
      </w:r>
    </w:p>
    <w:p w14:paraId="5B3156E1" w14:textId="63F2BCB0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23D8BD8" w14:textId="3E2ACA7D" w:rsidR="00EE515A" w:rsidRDefault="00EE515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41190C8" w14:textId="2B8FF0C7" w:rsidR="00EE515A" w:rsidRDefault="00EE515A" w:rsidP="00EE515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E95F5" wp14:editId="1A8BA5D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4F80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EC25F0" w14:textId="77777777" w:rsidR="00EE515A" w:rsidRDefault="00EE515A" w:rsidP="00EE515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786DDC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KH215/110</w:t>
      </w:r>
    </w:p>
    <w:p w14:paraId="5D1B6C8F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0208969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B44445A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4FF2E48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C9F2C24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16D2C76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44F5401" w14:textId="77777777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1256797E" w14:textId="71FF609F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KH215/110</w:t>
      </w:r>
      <w:r>
        <w:rPr>
          <w:color w:val="666666"/>
          <w:sz w:val="24"/>
          <w:szCs w:val="24"/>
        </w:rPr>
        <w:t>DS</w:t>
      </w:r>
      <w:r>
        <w:rPr>
          <w:color w:val="666666"/>
          <w:sz w:val="24"/>
          <w:szCs w:val="24"/>
        </w:rPr>
        <w:t xml:space="preserve">  </w:t>
      </w:r>
    </w:p>
    <w:p w14:paraId="1A7F830F" w14:textId="2C54FCD2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</w:t>
      </w:r>
    </w:p>
    <w:p w14:paraId="28D39757" w14:textId="4BA8FB11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5861A39E" w14:textId="4A28CDDA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34CEDB63" w14:textId="48DEA4CD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>
        <w:rPr>
          <w:color w:val="666666"/>
          <w:sz w:val="24"/>
          <w:szCs w:val="24"/>
        </w:rPr>
        <w:t>None</w:t>
      </w:r>
      <w:r>
        <w:rPr>
          <w:color w:val="666666"/>
          <w:sz w:val="24"/>
          <w:szCs w:val="24"/>
        </w:rPr>
        <w:t xml:space="preserve"> </w:t>
      </w:r>
    </w:p>
    <w:p w14:paraId="0E1379D2" w14:textId="3542C206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  <w:r>
        <w:rPr>
          <w:color w:val="666666"/>
          <w:sz w:val="24"/>
          <w:szCs w:val="24"/>
        </w:rPr>
        <w:t>None</w:t>
      </w:r>
    </w:p>
    <w:p w14:paraId="1C352BC8" w14:textId="193AA6E4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>
        <w:rPr>
          <w:color w:val="666666"/>
          <w:sz w:val="24"/>
          <w:szCs w:val="24"/>
        </w:rPr>
        <w:t>KMG Kent Mesh Grating</w:t>
      </w:r>
    </w:p>
    <w:p w14:paraId="3EDD5DDD" w14:textId="78603568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/Required  </w:t>
      </w:r>
    </w:p>
    <w:p w14:paraId="4D66C8B1" w14:textId="459D130E" w:rsidR="00EE515A" w:rsidRDefault="00EE515A" w:rsidP="00EE5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7B2E0D3B" w14:textId="77777777" w:rsidR="00EE515A" w:rsidRPr="009745DA" w:rsidRDefault="00EE515A" w:rsidP="00EE515A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AA70258" w14:textId="77777777" w:rsidR="00EE515A" w:rsidRPr="009745DA" w:rsidRDefault="00EE515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EE515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D049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755CD9C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EC9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1AEFE7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9E9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47FE1B2" wp14:editId="79024A8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7F2B160" wp14:editId="648BABE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DE7BA55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9A9D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D4DC82E" wp14:editId="0C0566B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E515A"/>
    <w:rsid w:val="00EF06C6"/>
    <w:rsid w:val="00EF20D7"/>
    <w:rsid w:val="00EF2C47"/>
    <w:rsid w:val="00F125C7"/>
    <w:rsid w:val="00F22DC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6387FE5C"/>
  <w15:docId w15:val="{92E6CB7A-03ED-4D49-8125-1A708DC0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2020-06-17T11:38:00Z</dcterms:created>
  <dcterms:modified xsi:type="dcterms:W3CDTF">2020-06-17T11:39:00Z</dcterms:modified>
</cp:coreProperties>
</file>