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21AB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1A87E27" w14:textId="599F6DD7" w:rsidR="009745DA" w:rsidRDefault="005B211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97DFB" wp14:editId="705074D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47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FC80A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262B324" wp14:editId="5F7F455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F478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CC7D1DE" w14:textId="77777777" w:rsidR="00844C96" w:rsidRPr="00844C96" w:rsidRDefault="00844C96" w:rsidP="00844C96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844C96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78CB2AF4" w14:textId="77777777" w:rsidR="00844C96" w:rsidRPr="00844C96" w:rsidRDefault="00844C96" w:rsidP="00844C96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844C96">
        <w:rPr>
          <w:rFonts w:ascii="Arial" w:hAnsi="Arial" w:cs="Arial"/>
          <w:color w:val="666666"/>
          <w:lang w:val="en-IE" w:eastAsia="en-IE"/>
        </w:rPr>
        <w:t>45-35-70/337 Wastes for shower trays</w:t>
      </w:r>
    </w:p>
    <w:p w14:paraId="253BD5C4" w14:textId="77777777" w:rsidR="00844C96" w:rsidRDefault="00844C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3849540" w14:textId="45183906" w:rsidR="009745DA" w:rsidRDefault="005B211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31B14" wp14:editId="7B7EA8A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9D8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05E71F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682A243" wp14:editId="2C97AF9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6258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819C8D7" w14:textId="77777777" w:rsidR="00844C96" w:rsidRDefault="00AD1D66" w:rsidP="00844C96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3 Sanitary appliances and fittings" w:history="1">
        <w:r w:rsidR="00844C96">
          <w:rPr>
            <w:rStyle w:val="Hyperlink"/>
            <w:rFonts w:ascii="Arial" w:hAnsi="Arial" w:cs="Arial"/>
            <w:color w:val="4C9013"/>
          </w:rPr>
          <w:t>N13 Sanitary appliances and fittings</w:t>
        </w:r>
      </w:hyperlink>
    </w:p>
    <w:p w14:paraId="003AA711" w14:textId="77777777" w:rsidR="00844C96" w:rsidRDefault="00844C96" w:rsidP="00844C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5 SHOWER UNITS" w:history="1">
        <w:r>
          <w:rPr>
            <w:rStyle w:val="Hyperlink"/>
            <w:rFonts w:ascii="Arial" w:hAnsi="Arial" w:cs="Arial"/>
            <w:color w:val="4C9013"/>
          </w:rPr>
          <w:t>375 SHOWER UNITS</w:t>
        </w:r>
      </w:hyperlink>
    </w:p>
    <w:p w14:paraId="6527EB2D" w14:textId="77777777" w:rsidR="00844C96" w:rsidRDefault="00844C96" w:rsidP="00844C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77 WET ROOM SHOWERS" w:history="1">
        <w:r>
          <w:rPr>
            <w:rStyle w:val="Hyperlink"/>
            <w:rFonts w:ascii="Arial" w:hAnsi="Arial" w:cs="Arial"/>
            <w:color w:val="4C9013"/>
          </w:rPr>
          <w:t>377 WET ROOM SHOWERS</w:t>
        </w:r>
      </w:hyperlink>
    </w:p>
    <w:p w14:paraId="4775F970" w14:textId="77777777" w:rsidR="00844C96" w:rsidRDefault="00AD1D66" w:rsidP="00844C96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3" w:tooltip="See more products for R11 Above ground foul drainage systems" w:history="1">
        <w:r w:rsidR="00844C96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3EF089E" w14:textId="77777777" w:rsidR="00844C96" w:rsidRDefault="00844C96" w:rsidP="00844C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4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542A6173" w14:textId="77777777" w:rsidR="00325344" w:rsidRDefault="00325344" w:rsidP="00844C96">
      <w:pPr>
        <w:ind w:right="49"/>
        <w:rPr>
          <w:rFonts w:ascii="Arial Narrow" w:hAnsi="Arial Narrow"/>
          <w:color w:val="FFFFFF"/>
          <w:sz w:val="28"/>
          <w:szCs w:val="28"/>
        </w:rPr>
      </w:pPr>
    </w:p>
    <w:p w14:paraId="78E960A0" w14:textId="44E2898B" w:rsidR="009745DA" w:rsidRDefault="005B211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7359A" wp14:editId="308A4E1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197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2CD0E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E566A8F" w14:textId="1B290546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D1463C">
        <w:rPr>
          <w:color w:val="666666"/>
          <w:sz w:val="24"/>
          <w:szCs w:val="24"/>
        </w:rPr>
        <w:t>T</w:t>
      </w:r>
      <w:r w:rsidR="00AD1D66">
        <w:rPr>
          <w:color w:val="666666"/>
          <w:sz w:val="24"/>
          <w:szCs w:val="24"/>
        </w:rPr>
        <w:t>CO</w:t>
      </w:r>
      <w:r>
        <w:rPr>
          <w:color w:val="666666"/>
          <w:sz w:val="24"/>
          <w:szCs w:val="24"/>
        </w:rPr>
        <w:t>150/ 102 Floor Drain</w:t>
      </w:r>
    </w:p>
    <w:p w14:paraId="6442BE79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920F95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16CA8FC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09BAE14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F7209A2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4E879EC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59A2620" w14:textId="656FFF91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1463C">
        <w:rPr>
          <w:color w:val="666666"/>
          <w:sz w:val="24"/>
          <w:szCs w:val="24"/>
        </w:rPr>
        <w:t>Tile</w:t>
      </w:r>
      <w:r>
        <w:rPr>
          <w:color w:val="666666"/>
          <w:sz w:val="24"/>
          <w:szCs w:val="24"/>
        </w:rPr>
        <w:t xml:space="preserve"> Drain </w:t>
      </w:r>
    </w:p>
    <w:p w14:paraId="5E601570" w14:textId="4BB76867" w:rsidR="00DF5F94" w:rsidRDefault="00844C96" w:rsidP="00DF5F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bookmarkStart w:id="0" w:name="_Hlk43277790"/>
      <w:r>
        <w:rPr>
          <w:color w:val="666666"/>
          <w:sz w:val="24"/>
          <w:szCs w:val="24"/>
        </w:rPr>
        <w:t>• Type</w:t>
      </w:r>
      <w:bookmarkEnd w:id="0"/>
      <w:r>
        <w:rPr>
          <w:color w:val="666666"/>
          <w:sz w:val="24"/>
          <w:szCs w:val="24"/>
        </w:rPr>
        <w:t>: K</w:t>
      </w:r>
      <w:r w:rsidR="00D1463C">
        <w:rPr>
          <w:color w:val="666666"/>
          <w:sz w:val="24"/>
          <w:szCs w:val="24"/>
        </w:rPr>
        <w:t>T</w:t>
      </w:r>
      <w:r w:rsidR="00AD1D66">
        <w:rPr>
          <w:color w:val="666666"/>
          <w:sz w:val="24"/>
          <w:szCs w:val="24"/>
        </w:rPr>
        <w:t>CO</w:t>
      </w:r>
      <w:r>
        <w:rPr>
          <w:color w:val="666666"/>
          <w:sz w:val="24"/>
          <w:szCs w:val="24"/>
        </w:rPr>
        <w:t>150/102 /K</w:t>
      </w:r>
      <w:r w:rsidR="00D1463C">
        <w:rPr>
          <w:color w:val="666666"/>
          <w:sz w:val="24"/>
          <w:szCs w:val="24"/>
        </w:rPr>
        <w:t>T</w:t>
      </w:r>
      <w:r w:rsidR="00AD1D66">
        <w:rPr>
          <w:color w:val="666666"/>
          <w:sz w:val="24"/>
          <w:szCs w:val="24"/>
        </w:rPr>
        <w:t>CO</w:t>
      </w:r>
      <w:r>
        <w:rPr>
          <w:color w:val="666666"/>
          <w:sz w:val="24"/>
          <w:szCs w:val="24"/>
        </w:rPr>
        <w:t xml:space="preserve"> 200/102 </w:t>
      </w:r>
    </w:p>
    <w:p w14:paraId="3BB7E75E" w14:textId="62E95143" w:rsidR="00DF5F94" w:rsidRDefault="00DF5F94" w:rsidP="00DF5F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316 (1.4401)</w:t>
      </w:r>
    </w:p>
    <w:p w14:paraId="13CF80B3" w14:textId="2BDF6F00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1A890109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5"/>
      <w:headerReference w:type="first" r:id="rId16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9C9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32B24C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2C5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5F7074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298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74F21E2" wp14:editId="31D3E10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86B8741" wp14:editId="4030A2A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BDA292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35E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4DDAD6D" wp14:editId="6752FB9F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64AE"/>
    <w:multiLevelType w:val="hybridMultilevel"/>
    <w:tmpl w:val="879E3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292"/>
    <w:multiLevelType w:val="multilevel"/>
    <w:tmpl w:val="43E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97663"/>
    <w:multiLevelType w:val="multilevel"/>
    <w:tmpl w:val="092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70B7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B21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261D"/>
    <w:rsid w:val="00836686"/>
    <w:rsid w:val="00844C9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D1D66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C21F5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463C"/>
    <w:rsid w:val="00D229FB"/>
    <w:rsid w:val="00D2385D"/>
    <w:rsid w:val="00D5222B"/>
    <w:rsid w:val="00D62469"/>
    <w:rsid w:val="00D65F78"/>
    <w:rsid w:val="00D973F5"/>
    <w:rsid w:val="00DB07E0"/>
    <w:rsid w:val="00DF5F94"/>
    <w:rsid w:val="00E11EFD"/>
    <w:rsid w:val="00E12C66"/>
    <w:rsid w:val="00E65B66"/>
    <w:rsid w:val="00EA509F"/>
    <w:rsid w:val="00EF06C6"/>
    <w:rsid w:val="00EF20D7"/>
    <w:rsid w:val="00EF2C47"/>
    <w:rsid w:val="00F05FEE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C82183"/>
  <w15:docId w15:val="{2D95ADFF-2D09-450C-9133-F2AB9371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60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6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9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70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Internal-GulliesKFD150102FloorDra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Internal-GulliesKFD150102FloorDra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FD150102FloorDra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Internal-GulliesKFD150102FloorDra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.aspx?ci=23778&amp;pr=KentStainless-Internal-GulliesKFD150102FloorDra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A1CE-CE2E-47BA-AF2B-7CEE385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2020-06-17T12:34:00Z</dcterms:created>
  <dcterms:modified xsi:type="dcterms:W3CDTF">2020-06-17T12:35:00Z</dcterms:modified>
</cp:coreProperties>
</file>