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1D59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D30CC4D" w14:textId="77777777" w:rsidR="00AF1A73" w:rsidRDefault="00AF1A73" w:rsidP="00AF1A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C584B" wp14:editId="3CF411A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A10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1A8283" w14:textId="77777777" w:rsidR="00AF1A73" w:rsidRDefault="00AF1A73" w:rsidP="00AF1A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A554C44" wp14:editId="355BB36E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D9B93" w14:textId="77777777" w:rsidR="00AF1A73" w:rsidRPr="009745DA" w:rsidRDefault="00AF1A73" w:rsidP="00AF1A73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D165B40" w14:textId="77777777" w:rsidR="00AF1A73" w:rsidRDefault="00AF1A73" w:rsidP="00AF1A73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45-40-65/370 Tree Grilles</w:t>
      </w:r>
    </w:p>
    <w:p w14:paraId="1DB7820A" w14:textId="77777777" w:rsidR="00AF1A73" w:rsidRDefault="00AF1A73" w:rsidP="00AF1A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FF5E00" wp14:editId="74C5F41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1E191" id="AutoShape 14" o:spid="_x0000_s1026" type="#_x0000_t32" style="position:absolute;margin-left:-35.85pt;margin-top:19.25pt;width:531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40480AB" w14:textId="77777777" w:rsidR="00AF1A73" w:rsidRDefault="00AF1A73" w:rsidP="00AF1A73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316114" wp14:editId="266636ED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8DB17" w14:textId="77777777" w:rsidR="00AF1A73" w:rsidRPr="009745DA" w:rsidRDefault="00AF1A73" w:rsidP="00AF1A73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389D952" w14:textId="77777777" w:rsidR="00AF1A73" w:rsidRPr="00D54994" w:rsidRDefault="00AF1A73" w:rsidP="00AF1A73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</w:t>
        </w:r>
        <w:r>
          <w:rPr>
            <w:rFonts w:ascii="Arial" w:hAnsi="Arial" w:cs="Arial"/>
            <w:color w:val="4C9013"/>
            <w:sz w:val="20"/>
            <w:u w:val="single"/>
            <w:lang w:eastAsia="en-IE"/>
          </w:rPr>
          <w:t>10</w:t>
        </w:r>
        <w:r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 </w:t>
        </w:r>
      </w:hyperlink>
      <w:r>
        <w:rPr>
          <w:rFonts w:ascii="Arial" w:hAnsi="Arial" w:cs="Arial"/>
          <w:color w:val="4C9013"/>
          <w:sz w:val="20"/>
          <w:u w:val="single"/>
          <w:lang w:eastAsia="en-IE"/>
        </w:rPr>
        <w:t>Kerbs/ edging/ channel/ paving accessories</w:t>
      </w:r>
      <w:bookmarkStart w:id="0" w:name="_GoBack"/>
      <w:bookmarkEnd w:id="0"/>
    </w:p>
    <w:p w14:paraId="1A630212" w14:textId="77777777" w:rsidR="00AF1A73" w:rsidRDefault="00AF1A73" w:rsidP="00AF1A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>
          <w:rPr>
            <w:rFonts w:ascii="Arial" w:hAnsi="Arial" w:cs="Arial"/>
            <w:color w:val="4C9013"/>
            <w:sz w:val="20"/>
            <w:lang w:eastAsia="en-IE"/>
          </w:rPr>
          <w:t>305 TREE GRILLES AND SURROUNDS</w:t>
        </w:r>
      </w:hyperlink>
    </w:p>
    <w:p w14:paraId="635339DD" w14:textId="77777777" w:rsidR="00AF1A73" w:rsidRPr="00633807" w:rsidRDefault="00AF1A73" w:rsidP="00AF1A73">
      <w:pPr>
        <w:rPr>
          <w:rFonts w:ascii="Times New Roman" w:hAnsi="Times New Roman"/>
          <w:sz w:val="24"/>
          <w:szCs w:val="24"/>
          <w:lang w:eastAsia="en-IE"/>
        </w:rPr>
      </w:pPr>
      <w:hyperlink r:id="rId12" w:tooltip="See more products for Q50 Site/street furniture/equipment" w:history="1">
        <w:r w:rsidRPr="00633807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14:paraId="0ADFBE83" w14:textId="77777777" w:rsidR="00AF1A73" w:rsidRDefault="00AF1A73" w:rsidP="00AF1A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3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</w:t>
        </w:r>
        <w:r>
          <w:rPr>
            <w:rFonts w:ascii="Arial" w:hAnsi="Arial" w:cs="Arial"/>
            <w:color w:val="4C9013"/>
            <w:sz w:val="20"/>
            <w:lang w:eastAsia="en-IE"/>
          </w:rPr>
          <w:t>62</w:t>
        </w:r>
        <w:r w:rsidRPr="00D54994">
          <w:rPr>
            <w:rFonts w:ascii="Arial" w:hAnsi="Arial" w:cs="Arial"/>
            <w:color w:val="4C9013"/>
            <w:sz w:val="20"/>
            <w:lang w:eastAsia="en-IE"/>
          </w:rPr>
          <w:t> </w:t>
        </w:r>
      </w:hyperlink>
      <w:r>
        <w:rPr>
          <w:rFonts w:ascii="Arial" w:hAnsi="Arial" w:cs="Arial"/>
          <w:color w:val="4C9013"/>
          <w:sz w:val="20"/>
          <w:lang w:eastAsia="en-IE"/>
        </w:rPr>
        <w:t>TREE GRILLES</w:t>
      </w:r>
    </w:p>
    <w:p w14:paraId="5C9D7A3E" w14:textId="77777777" w:rsidR="00BA70B3" w:rsidRDefault="00BA70B3" w:rsidP="00BA70B3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0677C49" w14:textId="280754C1" w:rsidR="009745DA" w:rsidRDefault="00B325B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6FAD6" wp14:editId="7C7ED03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DFB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D17B53E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190D241" w14:textId="08B542A1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proofErr w:type="spellStart"/>
      <w:r w:rsidR="00CF7CC1">
        <w:rPr>
          <w:color w:val="666666"/>
          <w:sz w:val="24"/>
          <w:szCs w:val="24"/>
        </w:rPr>
        <w:t>Heelmesh</w:t>
      </w:r>
      <w:proofErr w:type="spellEnd"/>
      <w:r w:rsidR="009673C3">
        <w:rPr>
          <w:color w:val="666666"/>
          <w:sz w:val="24"/>
          <w:szCs w:val="24"/>
        </w:rPr>
        <w:t xml:space="preserve"> Tree Grille</w:t>
      </w:r>
    </w:p>
    <w:p w14:paraId="3BDEF370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32DD1C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FD57AB6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BD1739A" w14:textId="5D1DF165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633807">
        <w:rPr>
          <w:color w:val="666666"/>
          <w:sz w:val="24"/>
          <w:szCs w:val="24"/>
        </w:rPr>
        <w:t>353 53 914 3216</w:t>
      </w:r>
    </w:p>
    <w:p w14:paraId="2D4CD2D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74100D4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ABA2630" w14:textId="1ABC2426" w:rsidR="00633807" w:rsidRDefault="00EF4C35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5538E3">
        <w:rPr>
          <w:color w:val="666666"/>
          <w:sz w:val="24"/>
          <w:szCs w:val="24"/>
        </w:rPr>
        <w:t xml:space="preserve">uct reference: </w:t>
      </w:r>
      <w:r w:rsidR="00CF7CC1">
        <w:rPr>
          <w:color w:val="666666"/>
          <w:sz w:val="24"/>
          <w:szCs w:val="24"/>
        </w:rPr>
        <w:t>KHTG-595/640</w:t>
      </w:r>
    </w:p>
    <w:p w14:paraId="5C21CE72" w14:textId="04B59699" w:rsidR="009673C3" w:rsidRDefault="005538E3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633807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CF7CC1">
        <w:rPr>
          <w:color w:val="666666"/>
          <w:sz w:val="24"/>
          <w:szCs w:val="24"/>
        </w:rPr>
        <w:t>595mm x 640mm</w:t>
      </w:r>
      <w:r w:rsidR="009673C3">
        <w:rPr>
          <w:color w:val="666666"/>
          <w:sz w:val="24"/>
          <w:szCs w:val="24"/>
        </w:rPr>
        <w:t xml:space="preserve">, 50mm depth, </w:t>
      </w:r>
      <w:r w:rsidR="00CF7CC1">
        <w:rPr>
          <w:color w:val="666666"/>
          <w:sz w:val="24"/>
          <w:szCs w:val="24"/>
        </w:rPr>
        <w:t>290</w:t>
      </w:r>
      <w:r w:rsidR="009673C3">
        <w:rPr>
          <w:color w:val="666666"/>
          <w:sz w:val="24"/>
          <w:szCs w:val="24"/>
        </w:rPr>
        <w:t>mm cut-out</w:t>
      </w:r>
    </w:p>
    <w:p w14:paraId="2F8D1207" w14:textId="233518CF" w:rsidR="00633807" w:rsidRDefault="00633807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316L Stainless steel</w:t>
      </w:r>
    </w:p>
    <w:p w14:paraId="47AFDBC3" w14:textId="1B150C60" w:rsidR="00633807" w:rsidRDefault="00B325BC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  <w:r w:rsidR="00322131">
        <w:rPr>
          <w:color w:val="666666"/>
          <w:sz w:val="24"/>
          <w:szCs w:val="24"/>
        </w:rPr>
        <w:t>Satin Finish 320 Grit Polished</w:t>
      </w:r>
      <w:r w:rsidR="00633807">
        <w:rPr>
          <w:color w:val="666666"/>
          <w:sz w:val="24"/>
          <w:szCs w:val="24"/>
        </w:rPr>
        <w:t xml:space="preserve"> </w:t>
      </w:r>
    </w:p>
    <w:p w14:paraId="1188834A" w14:textId="77777777" w:rsidR="00322131" w:rsidRDefault="00322131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55BA9E37" w14:textId="77777777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</w:p>
    <w:p w14:paraId="735495CB" w14:textId="0365E27F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621CE60" w14:textId="4439DD9E" w:rsidR="00B325BC" w:rsidRPr="009745DA" w:rsidRDefault="00B325BC" w:rsidP="00B325BC">
      <w:pPr>
        <w:spacing w:after="160" w:line="259" w:lineRule="auto"/>
        <w:jc w:val="center"/>
        <w:rPr>
          <w:rFonts w:eastAsia="Calibri"/>
          <w:lang w:val="en-IE" w:eastAsia="en-US"/>
        </w:rPr>
      </w:pPr>
    </w:p>
    <w:sectPr w:rsidR="00B325BC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9C953" w14:textId="77777777" w:rsidR="00BA5D85" w:rsidRDefault="00BA5D85" w:rsidP="000A1E8B">
      <w:pPr>
        <w:spacing w:after="0" w:line="240" w:lineRule="auto"/>
      </w:pPr>
      <w:r>
        <w:separator/>
      </w:r>
    </w:p>
  </w:endnote>
  <w:endnote w:type="continuationSeparator" w:id="0">
    <w:p w14:paraId="5A3014F9" w14:textId="77777777" w:rsidR="00BA5D85" w:rsidRDefault="00BA5D85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3B753" w14:textId="77777777" w:rsidR="00BA5D85" w:rsidRDefault="00BA5D85" w:rsidP="000A1E8B">
      <w:pPr>
        <w:spacing w:after="0" w:line="240" w:lineRule="auto"/>
      </w:pPr>
      <w:r>
        <w:separator/>
      </w:r>
    </w:p>
  </w:footnote>
  <w:footnote w:type="continuationSeparator" w:id="0">
    <w:p w14:paraId="40BC07A6" w14:textId="77777777" w:rsidR="00BA5D85" w:rsidRDefault="00BA5D85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93A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ECB33CA" wp14:editId="248E7DE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98146F6" wp14:editId="3F8C13C0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1682B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368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BDE720E" wp14:editId="1FCA83F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3B3D"/>
    <w:rsid w:val="00006CFC"/>
    <w:rsid w:val="00011458"/>
    <w:rsid w:val="00051D37"/>
    <w:rsid w:val="00062C09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2131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538E3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3807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701E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673C3"/>
    <w:rsid w:val="009745DA"/>
    <w:rsid w:val="009B403F"/>
    <w:rsid w:val="009B6E3D"/>
    <w:rsid w:val="009D355C"/>
    <w:rsid w:val="00A02BB9"/>
    <w:rsid w:val="00A16BB7"/>
    <w:rsid w:val="00A21B87"/>
    <w:rsid w:val="00A37327"/>
    <w:rsid w:val="00A651C2"/>
    <w:rsid w:val="00A81E05"/>
    <w:rsid w:val="00A9367A"/>
    <w:rsid w:val="00AA50F2"/>
    <w:rsid w:val="00AF1A73"/>
    <w:rsid w:val="00B10C17"/>
    <w:rsid w:val="00B207BA"/>
    <w:rsid w:val="00B2562B"/>
    <w:rsid w:val="00B325BC"/>
    <w:rsid w:val="00B3347F"/>
    <w:rsid w:val="00B509CD"/>
    <w:rsid w:val="00B8453B"/>
    <w:rsid w:val="00B97A96"/>
    <w:rsid w:val="00BA1B54"/>
    <w:rsid w:val="00BA5D85"/>
    <w:rsid w:val="00BA70B3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F7CC1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283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1572FCFF"/>
  <w15:docId w15:val="{E7755413-235B-4A07-B0AA-45566E2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seats/Q50_225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itestreet-furnitureequipment/Q5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3C98-CE06-4F08-B0E0-5DBB50D4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3</cp:revision>
  <cp:lastPrinted>2020-05-29T14:43:00Z</cp:lastPrinted>
  <dcterms:created xsi:type="dcterms:W3CDTF">2020-07-02T11:11:00Z</dcterms:created>
  <dcterms:modified xsi:type="dcterms:W3CDTF">2020-07-02T11:22:00Z</dcterms:modified>
</cp:coreProperties>
</file>