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5495" w14:textId="77777777" w:rsidR="009C31C3" w:rsidRDefault="009C31C3" w:rsidP="009C31C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D5AADA" wp14:editId="4108231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E7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0D882EB" w14:textId="77777777" w:rsidR="009C31C3" w:rsidRDefault="009C31C3" w:rsidP="009C31C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70363404" wp14:editId="6A766C6B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2319FC" w14:textId="77777777" w:rsidR="009C31C3" w:rsidRPr="009745DA" w:rsidRDefault="009C31C3" w:rsidP="009C31C3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16A89D43" w14:textId="77777777" w:rsidR="009C31C3" w:rsidRDefault="009C31C3" w:rsidP="009C31C3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45-40-65/370 Tree Grilles</w:t>
      </w:r>
    </w:p>
    <w:p w14:paraId="5DA5C19B" w14:textId="77777777" w:rsidR="009C31C3" w:rsidRDefault="009C31C3" w:rsidP="009C31C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A4586" wp14:editId="5CB9FACC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90C6" id="AutoShape 14" o:spid="_x0000_s1026" type="#_x0000_t32" style="position:absolute;margin-left:-35.85pt;margin-top:19.25pt;width:531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B014A96" w14:textId="77777777" w:rsidR="009C31C3" w:rsidRDefault="009C31C3" w:rsidP="009C31C3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5D74B22" wp14:editId="0F6A4E31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7349C" w14:textId="77777777" w:rsidR="009C31C3" w:rsidRPr="009745DA" w:rsidRDefault="009C31C3" w:rsidP="009C31C3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32CA0F87" w14:textId="77777777" w:rsidR="009C31C3" w:rsidRPr="00D54994" w:rsidRDefault="009C31C3" w:rsidP="009C31C3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</w:t>
        </w:r>
        <w:r>
          <w:rPr>
            <w:rFonts w:ascii="Arial" w:hAnsi="Arial" w:cs="Arial"/>
            <w:color w:val="4C9013"/>
            <w:sz w:val="20"/>
            <w:u w:val="single"/>
            <w:lang w:eastAsia="en-IE"/>
          </w:rPr>
          <w:t>10</w:t>
        </w:r>
        <w:r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 </w:t>
        </w:r>
      </w:hyperlink>
      <w:r>
        <w:rPr>
          <w:rFonts w:ascii="Arial" w:hAnsi="Arial" w:cs="Arial"/>
          <w:color w:val="4C9013"/>
          <w:sz w:val="20"/>
          <w:u w:val="single"/>
          <w:lang w:eastAsia="en-IE"/>
        </w:rPr>
        <w:t>Kerbs/ edging/ channel/ paving accessories</w:t>
      </w:r>
    </w:p>
    <w:p w14:paraId="0CC27321" w14:textId="77777777" w:rsidR="009C31C3" w:rsidRDefault="009C31C3" w:rsidP="009C31C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>
          <w:rPr>
            <w:rFonts w:ascii="Arial" w:hAnsi="Arial" w:cs="Arial"/>
            <w:color w:val="4C9013"/>
            <w:sz w:val="20"/>
            <w:lang w:eastAsia="en-IE"/>
          </w:rPr>
          <w:t>305 TREE GRILLES AND SURROUNDS</w:t>
        </w:r>
      </w:hyperlink>
    </w:p>
    <w:p w14:paraId="1AC77E99" w14:textId="77777777" w:rsidR="009C31C3" w:rsidRPr="00633807" w:rsidRDefault="009C31C3" w:rsidP="009C31C3">
      <w:pPr>
        <w:rPr>
          <w:rFonts w:ascii="Times New Roman" w:hAnsi="Times New Roman"/>
          <w:sz w:val="24"/>
          <w:szCs w:val="24"/>
          <w:lang w:eastAsia="en-IE"/>
        </w:rPr>
      </w:pPr>
      <w:hyperlink r:id="rId12" w:tooltip="See more products for Q50 Site/street furniture/equipment" w:history="1">
        <w:r w:rsidRPr="00633807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7250839A" w14:textId="77777777" w:rsidR="009C31C3" w:rsidRDefault="009C31C3" w:rsidP="009C31C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3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</w:t>
        </w:r>
        <w:r>
          <w:rPr>
            <w:rFonts w:ascii="Arial" w:hAnsi="Arial" w:cs="Arial"/>
            <w:color w:val="4C9013"/>
            <w:sz w:val="20"/>
            <w:lang w:eastAsia="en-IE"/>
          </w:rPr>
          <w:t>62</w:t>
        </w:r>
        <w:r w:rsidRPr="00D54994">
          <w:rPr>
            <w:rFonts w:ascii="Arial" w:hAnsi="Arial" w:cs="Arial"/>
            <w:color w:val="4C9013"/>
            <w:sz w:val="20"/>
            <w:lang w:eastAsia="en-IE"/>
          </w:rPr>
          <w:t> </w:t>
        </w:r>
      </w:hyperlink>
      <w:r>
        <w:rPr>
          <w:rFonts w:ascii="Arial" w:hAnsi="Arial" w:cs="Arial"/>
          <w:color w:val="4C9013"/>
          <w:sz w:val="20"/>
          <w:lang w:eastAsia="en-IE"/>
        </w:rPr>
        <w:t>TREE GRILLES</w:t>
      </w:r>
    </w:p>
    <w:p w14:paraId="5C9D7A3E" w14:textId="77777777"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  <w:bookmarkStart w:id="0" w:name="_GoBack"/>
      <w:bookmarkEnd w:id="0"/>
    </w:p>
    <w:p w14:paraId="20677C49" w14:textId="280754C1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FAD6" wp14:editId="7C7ED0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DFB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17B53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190D241" w14:textId="75D5A4A5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9C31C3">
        <w:rPr>
          <w:color w:val="666666"/>
          <w:sz w:val="24"/>
          <w:szCs w:val="24"/>
        </w:rPr>
        <w:t>Square</w:t>
      </w:r>
      <w:r w:rsidR="009673C3">
        <w:rPr>
          <w:color w:val="666666"/>
          <w:sz w:val="24"/>
          <w:szCs w:val="24"/>
        </w:rPr>
        <w:t xml:space="preserve"> Tree Grille</w:t>
      </w:r>
    </w:p>
    <w:p w14:paraId="3BDEF37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32DD1C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FD57A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BD1739A" w14:textId="5D1DF16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633807">
        <w:rPr>
          <w:color w:val="666666"/>
          <w:sz w:val="24"/>
          <w:szCs w:val="24"/>
        </w:rPr>
        <w:t>353 53 914 3216</w:t>
      </w:r>
    </w:p>
    <w:p w14:paraId="2D4CD2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74100D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ABA2630" w14:textId="699812A5" w:rsidR="00633807" w:rsidRDefault="00EF4C35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</w:t>
      </w:r>
      <w:r w:rsidR="009C31C3">
        <w:rPr>
          <w:color w:val="666666"/>
          <w:sz w:val="24"/>
          <w:szCs w:val="24"/>
        </w:rPr>
        <w:t>KSTG1200</w:t>
      </w:r>
    </w:p>
    <w:p w14:paraId="5C21CE72" w14:textId="2AB76C46" w:rsidR="009673C3" w:rsidRDefault="005538E3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633807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0970D3">
        <w:rPr>
          <w:color w:val="666666"/>
          <w:sz w:val="24"/>
          <w:szCs w:val="24"/>
        </w:rPr>
        <w:t>1200mm x 1200mm</w:t>
      </w:r>
      <w:r w:rsidR="009673C3">
        <w:rPr>
          <w:color w:val="666666"/>
          <w:sz w:val="24"/>
          <w:szCs w:val="24"/>
        </w:rPr>
        <w:t xml:space="preserve">, </w:t>
      </w:r>
      <w:r w:rsidR="009C31C3">
        <w:rPr>
          <w:color w:val="666666"/>
          <w:sz w:val="24"/>
          <w:szCs w:val="24"/>
        </w:rPr>
        <w:t>4</w:t>
      </w:r>
      <w:r w:rsidR="000970D3">
        <w:rPr>
          <w:color w:val="666666"/>
          <w:sz w:val="24"/>
          <w:szCs w:val="24"/>
        </w:rPr>
        <w:t>0mm depth</w:t>
      </w:r>
    </w:p>
    <w:p w14:paraId="2F8D1207" w14:textId="233518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Stainless steel</w:t>
      </w:r>
    </w:p>
    <w:p w14:paraId="47AFDBC3" w14:textId="1B150C60" w:rsidR="00633807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322131">
        <w:rPr>
          <w:color w:val="666666"/>
          <w:sz w:val="24"/>
          <w:szCs w:val="24"/>
        </w:rPr>
        <w:t>Satin Finish 320 Grit Polished</w:t>
      </w:r>
      <w:r w:rsidR="00633807">
        <w:rPr>
          <w:color w:val="666666"/>
          <w:sz w:val="24"/>
          <w:szCs w:val="24"/>
        </w:rPr>
        <w:t xml:space="preserve"> </w:t>
      </w:r>
    </w:p>
    <w:p w14:paraId="1188834A" w14:textId="77777777" w:rsidR="00322131" w:rsidRDefault="00322131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55BA9E37" w14:textId="77777777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735495CB" w14:textId="0365E27F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621CE60" w14:textId="4439DD9E" w:rsidR="00B325BC" w:rsidRPr="009745DA" w:rsidRDefault="00B325BC" w:rsidP="00B325BC">
      <w:pPr>
        <w:spacing w:after="160" w:line="259" w:lineRule="auto"/>
        <w:jc w:val="center"/>
        <w:rPr>
          <w:rFonts w:eastAsia="Calibri"/>
          <w:lang w:val="en-IE" w:eastAsia="en-US"/>
        </w:rPr>
      </w:pPr>
    </w:p>
    <w:sectPr w:rsidR="00B325BC" w:rsidRPr="009745DA" w:rsidSect="0014789E">
      <w:headerReference w:type="default" r:id="rId14"/>
      <w:headerReference w:type="first" r:id="rId15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B494" w14:textId="77777777" w:rsidR="00931D6B" w:rsidRDefault="00931D6B" w:rsidP="000A1E8B">
      <w:pPr>
        <w:spacing w:after="0" w:line="240" w:lineRule="auto"/>
      </w:pPr>
      <w:r>
        <w:separator/>
      </w:r>
    </w:p>
  </w:endnote>
  <w:endnote w:type="continuationSeparator" w:id="0">
    <w:p w14:paraId="0F5E3393" w14:textId="77777777" w:rsidR="00931D6B" w:rsidRDefault="00931D6B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101B" w14:textId="77777777" w:rsidR="00931D6B" w:rsidRDefault="00931D6B" w:rsidP="000A1E8B">
      <w:pPr>
        <w:spacing w:after="0" w:line="240" w:lineRule="auto"/>
      </w:pPr>
      <w:r>
        <w:separator/>
      </w:r>
    </w:p>
  </w:footnote>
  <w:footnote w:type="continuationSeparator" w:id="0">
    <w:p w14:paraId="18D75F44" w14:textId="77777777" w:rsidR="00931D6B" w:rsidRDefault="00931D6B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A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ECB33CA" wp14:editId="248E7DE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8146F6" wp14:editId="3F8C13C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1682B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36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BDE720E" wp14:editId="1FCA83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B3D"/>
    <w:rsid w:val="00006CFC"/>
    <w:rsid w:val="00011458"/>
    <w:rsid w:val="00051D37"/>
    <w:rsid w:val="00086F18"/>
    <w:rsid w:val="000970D3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2131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3807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701E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1D6B"/>
    <w:rsid w:val="00935DEC"/>
    <w:rsid w:val="00944100"/>
    <w:rsid w:val="0095011C"/>
    <w:rsid w:val="009508B0"/>
    <w:rsid w:val="00961C57"/>
    <w:rsid w:val="009673C3"/>
    <w:rsid w:val="009745DA"/>
    <w:rsid w:val="009B403F"/>
    <w:rsid w:val="009B6E3D"/>
    <w:rsid w:val="009C31C3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2562B"/>
    <w:rsid w:val="00B325BC"/>
    <w:rsid w:val="00B3347F"/>
    <w:rsid w:val="00B509CD"/>
    <w:rsid w:val="00B8453B"/>
    <w:rsid w:val="00B97A96"/>
    <w:rsid w:val="00BA1B54"/>
    <w:rsid w:val="00BA70B3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CF7CC1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72FCFF"/>
  <w15:docId w15:val="{E7755413-235B-4A07-B0AA-45566E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baproductselector.com/products/seats/Q50_225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itestreet-furnitureequipment/Q50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004C-9858-4EC9-8CA6-7A9196FC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2020-05-29T14:43:00Z</cp:lastPrinted>
  <dcterms:created xsi:type="dcterms:W3CDTF">2020-07-02T11:15:00Z</dcterms:created>
  <dcterms:modified xsi:type="dcterms:W3CDTF">2020-07-02T11:22:00Z</dcterms:modified>
</cp:coreProperties>
</file>