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1D5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474CCF5" w14:textId="5F069EDC" w:rsidR="009745DA" w:rsidRDefault="00B325B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038994" wp14:editId="411508F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D7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FE77C8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5C1BDEC" wp14:editId="449FC15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09F8E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315EEFE" w14:textId="6E9573F4" w:rsidR="009745DA" w:rsidRDefault="00EA2836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</w:t>
      </w:r>
      <w:r w:rsidR="00633807">
        <w:rPr>
          <w:rFonts w:ascii="Arial" w:hAnsi="Arial" w:cs="Arial"/>
          <w:color w:val="666666"/>
          <w:shd w:val="clear" w:color="auto" w:fill="FFFFFF"/>
        </w:rPr>
        <w:t>40-65/370 Tree Grilles</w:t>
      </w:r>
    </w:p>
    <w:p w14:paraId="6B7E4908" w14:textId="721395DA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88F01" wp14:editId="53EACEF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612C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C4B20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C22EAE4" wp14:editId="3299D1E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F067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6D80575" w14:textId="60C714D4" w:rsidR="00BA70B3" w:rsidRPr="00D54994" w:rsidRDefault="00C13A7C" w:rsidP="00BA70B3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BA70B3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</w:t>
        </w:r>
        <w:r w:rsidR="00633807">
          <w:rPr>
            <w:rFonts w:ascii="Arial" w:hAnsi="Arial" w:cs="Arial"/>
            <w:color w:val="4C9013"/>
            <w:sz w:val="20"/>
            <w:u w:val="single"/>
            <w:lang w:eastAsia="en-IE"/>
          </w:rPr>
          <w:t>10</w:t>
        </w:r>
        <w:r w:rsidR="00BA70B3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 </w:t>
        </w:r>
      </w:hyperlink>
      <w:r w:rsidR="00633807">
        <w:rPr>
          <w:rFonts w:ascii="Arial" w:hAnsi="Arial" w:cs="Arial"/>
          <w:color w:val="4C9013"/>
          <w:sz w:val="20"/>
          <w:u w:val="single"/>
          <w:lang w:eastAsia="en-IE"/>
        </w:rPr>
        <w:t>Kerbs/ edging/ channel/ paving accessories</w:t>
      </w:r>
    </w:p>
    <w:p w14:paraId="3C59E014" w14:textId="117860A3" w:rsidR="00633807" w:rsidRDefault="00BA70B3" w:rsidP="006338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="00633807">
          <w:rPr>
            <w:rFonts w:ascii="Arial" w:hAnsi="Arial" w:cs="Arial"/>
            <w:color w:val="4C9013"/>
            <w:sz w:val="20"/>
            <w:lang w:eastAsia="en-IE"/>
          </w:rPr>
          <w:t>305 TREE GRILLES AND SURROUNDS</w:t>
        </w:r>
      </w:hyperlink>
    </w:p>
    <w:p w14:paraId="521FF90C" w14:textId="772DDA56" w:rsidR="00633807" w:rsidRPr="00633807" w:rsidRDefault="00C13A7C" w:rsidP="00633807">
      <w:pPr>
        <w:rPr>
          <w:rFonts w:ascii="Times New Roman" w:hAnsi="Times New Roman"/>
          <w:sz w:val="24"/>
          <w:szCs w:val="24"/>
          <w:lang w:eastAsia="en-IE"/>
        </w:rPr>
      </w:pPr>
      <w:hyperlink r:id="rId12" w:tooltip="See more products for Q50 Site/street furniture/equipment" w:history="1">
        <w:r w:rsidR="00633807" w:rsidRPr="00633807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14:paraId="4C365D13" w14:textId="254720EA" w:rsidR="00BA70B3" w:rsidRDefault="00BA70B3" w:rsidP="00BA70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3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</w:t>
        </w:r>
        <w:r w:rsidR="00633807">
          <w:rPr>
            <w:rFonts w:ascii="Arial" w:hAnsi="Arial" w:cs="Arial"/>
            <w:color w:val="4C9013"/>
            <w:sz w:val="20"/>
            <w:lang w:eastAsia="en-IE"/>
          </w:rPr>
          <w:t>62</w:t>
        </w:r>
        <w:r w:rsidRPr="00D54994">
          <w:rPr>
            <w:rFonts w:ascii="Arial" w:hAnsi="Arial" w:cs="Arial"/>
            <w:color w:val="4C9013"/>
            <w:sz w:val="20"/>
            <w:lang w:eastAsia="en-IE"/>
          </w:rPr>
          <w:t> </w:t>
        </w:r>
      </w:hyperlink>
      <w:r w:rsidR="00633807">
        <w:rPr>
          <w:rFonts w:ascii="Arial" w:hAnsi="Arial" w:cs="Arial"/>
          <w:color w:val="4C9013"/>
          <w:sz w:val="20"/>
          <w:lang w:eastAsia="en-IE"/>
        </w:rPr>
        <w:t>TREE GRILLES</w:t>
      </w:r>
    </w:p>
    <w:p w14:paraId="5C9D7A3E" w14:textId="77777777" w:rsidR="00BA70B3" w:rsidRDefault="00BA70B3" w:rsidP="00BA70B3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0677C49" w14:textId="280754C1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6FAD6" wp14:editId="7C7ED03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DFB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D17B53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bookmarkStart w:id="0" w:name="_GoBack"/>
      <w:bookmarkEnd w:id="0"/>
    </w:p>
    <w:p w14:paraId="5190D241" w14:textId="0DD47D4D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7A525A">
        <w:rPr>
          <w:color w:val="666666"/>
          <w:sz w:val="24"/>
          <w:szCs w:val="24"/>
        </w:rPr>
        <w:t>Square Tree Grille</w:t>
      </w:r>
    </w:p>
    <w:p w14:paraId="3BDEF370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32DD1C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FD57AB6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BD1739A" w14:textId="5D1DF165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633807">
        <w:rPr>
          <w:color w:val="666666"/>
          <w:sz w:val="24"/>
          <w:szCs w:val="24"/>
        </w:rPr>
        <w:t>353 53 914 3216</w:t>
      </w:r>
    </w:p>
    <w:p w14:paraId="2D4CD2D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74100D4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ABA2630" w14:textId="4850EA36" w:rsidR="00633807" w:rsidRDefault="00EF4C35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5538E3">
        <w:rPr>
          <w:color w:val="666666"/>
          <w:sz w:val="24"/>
          <w:szCs w:val="24"/>
        </w:rPr>
        <w:t xml:space="preserve">uct reference: </w:t>
      </w:r>
      <w:r w:rsidR="007A525A">
        <w:rPr>
          <w:color w:val="666666"/>
          <w:sz w:val="24"/>
          <w:szCs w:val="24"/>
        </w:rPr>
        <w:t>KSTG1200</w:t>
      </w:r>
    </w:p>
    <w:p w14:paraId="3E1E6CFC" w14:textId="3863DB75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633807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633807">
        <w:rPr>
          <w:color w:val="666666"/>
          <w:sz w:val="24"/>
          <w:szCs w:val="24"/>
        </w:rPr>
        <w:t xml:space="preserve">1200 x 1200mm </w:t>
      </w:r>
    </w:p>
    <w:p w14:paraId="704D3EBD" w14:textId="4E1FE368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</w:t>
      </w:r>
      <w:r w:rsidR="007A525A">
        <w:rPr>
          <w:color w:val="666666"/>
          <w:sz w:val="24"/>
          <w:szCs w:val="24"/>
        </w:rPr>
        <w:t>40mm</w:t>
      </w:r>
      <w:r>
        <w:rPr>
          <w:color w:val="666666"/>
          <w:sz w:val="24"/>
          <w:szCs w:val="24"/>
        </w:rPr>
        <w:t xml:space="preserve"> </w:t>
      </w:r>
    </w:p>
    <w:p w14:paraId="34B749A3" w14:textId="69F72E10" w:rsidR="00B325BC" w:rsidRDefault="00B325BC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Inner Circle Radius: </w:t>
      </w:r>
      <w:r w:rsidRPr="00B325BC">
        <w:rPr>
          <w:b/>
          <w:bCs/>
          <w:color w:val="666666"/>
          <w:sz w:val="24"/>
          <w:szCs w:val="24"/>
        </w:rPr>
        <w:t>TBC</w:t>
      </w:r>
      <w:r>
        <w:rPr>
          <w:color w:val="666666"/>
          <w:sz w:val="24"/>
          <w:szCs w:val="24"/>
        </w:rPr>
        <w:t xml:space="preserve"> *</w:t>
      </w:r>
    </w:p>
    <w:p w14:paraId="2F8D1207" w14:textId="233518CF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316L Stainless steel</w:t>
      </w:r>
    </w:p>
    <w:p w14:paraId="47058727" w14:textId="49E0D4E8" w:rsidR="00B325BC" w:rsidRDefault="00B325BC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</w:t>
      </w:r>
    </w:p>
    <w:p w14:paraId="47AFDBC3" w14:textId="3F183519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</w:t>
      </w:r>
      <w:r w:rsidRPr="00B325BC">
        <w:rPr>
          <w:b/>
          <w:bCs/>
          <w:color w:val="666666"/>
          <w:sz w:val="24"/>
          <w:szCs w:val="24"/>
        </w:rPr>
        <w:t>FACTA B (B125)</w:t>
      </w:r>
      <w:r w:rsidR="00B325BC" w:rsidRPr="00B325BC">
        <w:rPr>
          <w:b/>
          <w:bCs/>
          <w:color w:val="666666"/>
          <w:sz w:val="24"/>
          <w:szCs w:val="24"/>
        </w:rPr>
        <w:t>/ FACTA AAA (A</w:t>
      </w:r>
      <w:proofErr w:type="gramStart"/>
      <w:r w:rsidR="00B325BC" w:rsidRPr="00B325BC">
        <w:rPr>
          <w:b/>
          <w:bCs/>
          <w:color w:val="666666"/>
          <w:sz w:val="24"/>
          <w:szCs w:val="24"/>
        </w:rPr>
        <w:t>15)</w:t>
      </w:r>
      <w:r w:rsidR="00B325BC">
        <w:rPr>
          <w:color w:val="666666"/>
          <w:sz w:val="24"/>
          <w:szCs w:val="24"/>
        </w:rPr>
        <w:t>*</w:t>
      </w:r>
      <w:proofErr w:type="gramEnd"/>
      <w:r w:rsidR="00B325BC">
        <w:rPr>
          <w:color w:val="666666"/>
          <w:sz w:val="24"/>
          <w:szCs w:val="24"/>
        </w:rPr>
        <w:t>*</w:t>
      </w:r>
      <w:r>
        <w:rPr>
          <w:color w:val="666666"/>
          <w:sz w:val="24"/>
          <w:szCs w:val="24"/>
        </w:rPr>
        <w:t xml:space="preserve"> </w:t>
      </w:r>
    </w:p>
    <w:p w14:paraId="55BA9E37" w14:textId="77777777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14:paraId="735495CB" w14:textId="0365E27F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76AECC65" w14:textId="2AE4299E" w:rsidR="00B325BC" w:rsidRDefault="00B325BC" w:rsidP="009745DA">
      <w:pPr>
        <w:spacing w:after="160" w:line="259" w:lineRule="auto"/>
        <w:rPr>
          <w:rFonts w:eastAsia="Calibri"/>
          <w:lang w:val="en-IE" w:eastAsia="en-US"/>
        </w:rPr>
      </w:pPr>
    </w:p>
    <w:p w14:paraId="5621CE60" w14:textId="54D4268D" w:rsidR="00B325BC" w:rsidRPr="009745DA" w:rsidRDefault="00B325BC" w:rsidP="00B325BC">
      <w:pPr>
        <w:spacing w:after="160" w:line="259" w:lineRule="auto"/>
        <w:jc w:val="center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t>*Please fill complete required loading and inner circle radius</w:t>
      </w:r>
    </w:p>
    <w:sectPr w:rsidR="00B325BC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5100" w14:textId="77777777" w:rsidR="00C13A7C" w:rsidRDefault="00C13A7C" w:rsidP="000A1E8B">
      <w:pPr>
        <w:spacing w:after="0" w:line="240" w:lineRule="auto"/>
      </w:pPr>
      <w:r>
        <w:separator/>
      </w:r>
    </w:p>
  </w:endnote>
  <w:endnote w:type="continuationSeparator" w:id="0">
    <w:p w14:paraId="082D9806" w14:textId="77777777" w:rsidR="00C13A7C" w:rsidRDefault="00C13A7C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83E8" w14:textId="77777777" w:rsidR="00C13A7C" w:rsidRDefault="00C13A7C" w:rsidP="000A1E8B">
      <w:pPr>
        <w:spacing w:after="0" w:line="240" w:lineRule="auto"/>
      </w:pPr>
      <w:r>
        <w:separator/>
      </w:r>
    </w:p>
  </w:footnote>
  <w:footnote w:type="continuationSeparator" w:id="0">
    <w:p w14:paraId="6FFB5579" w14:textId="77777777" w:rsidR="00C13A7C" w:rsidRDefault="00C13A7C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93A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ECB33CA" wp14:editId="248E7DE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98146F6" wp14:editId="3F8C13C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1682B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368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BDE720E" wp14:editId="1FCA83F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6CFC"/>
    <w:rsid w:val="00011458"/>
    <w:rsid w:val="00051D37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538E3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3807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A525A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02BB9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2562B"/>
    <w:rsid w:val="00B325BC"/>
    <w:rsid w:val="00B3347F"/>
    <w:rsid w:val="00B509CD"/>
    <w:rsid w:val="00B8453B"/>
    <w:rsid w:val="00B97A96"/>
    <w:rsid w:val="00BA1B54"/>
    <w:rsid w:val="00BA70B3"/>
    <w:rsid w:val="00BB76D3"/>
    <w:rsid w:val="00BC1806"/>
    <w:rsid w:val="00BE0EFC"/>
    <w:rsid w:val="00BE3B5E"/>
    <w:rsid w:val="00C12063"/>
    <w:rsid w:val="00C13A7C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283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572FCFF"/>
  <w15:docId w15:val="{E7755413-235B-4A07-B0AA-45566E2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seats/Q50_22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itestreet-furnitureequipment/Q5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ADC1-4C5E-42A0-A35D-4A170AE4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2020-07-02T11:21:00Z</dcterms:created>
  <dcterms:modified xsi:type="dcterms:W3CDTF">2020-07-02T11:21:00Z</dcterms:modified>
</cp:coreProperties>
</file>