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CCF5" w14:textId="5F069EDC" w:rsidR="009745DA" w:rsidRDefault="00B325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38994" wp14:editId="411508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E77C8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5C1BDEC" wp14:editId="449FC1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09F8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315EEFE" w14:textId="0E67A390"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</w:t>
      </w:r>
      <w:r w:rsidR="00633807">
        <w:rPr>
          <w:rFonts w:ascii="Arial" w:hAnsi="Arial" w:cs="Arial"/>
          <w:color w:val="666666"/>
          <w:shd w:val="clear" w:color="auto" w:fill="FFFFFF"/>
        </w:rPr>
        <w:t>40-65/3</w:t>
      </w:r>
      <w:r w:rsidR="00322131">
        <w:rPr>
          <w:rFonts w:ascii="Arial" w:hAnsi="Arial" w:cs="Arial"/>
          <w:color w:val="666666"/>
          <w:shd w:val="clear" w:color="auto" w:fill="FFFFFF"/>
        </w:rPr>
        <w:t>50</w:t>
      </w:r>
      <w:r w:rsidR="00633807">
        <w:rPr>
          <w:rFonts w:ascii="Arial" w:hAnsi="Arial" w:cs="Arial"/>
          <w:color w:val="666666"/>
          <w:shd w:val="clear" w:color="auto" w:fill="FFFFFF"/>
        </w:rPr>
        <w:t xml:space="preserve"> Tree G</w:t>
      </w:r>
      <w:r w:rsidR="00322131">
        <w:rPr>
          <w:rFonts w:ascii="Arial" w:hAnsi="Arial" w:cs="Arial"/>
          <w:color w:val="666666"/>
          <w:shd w:val="clear" w:color="auto" w:fill="FFFFFF"/>
        </w:rPr>
        <w:t>uards</w:t>
      </w:r>
    </w:p>
    <w:p w14:paraId="6B7E4908" w14:textId="721395DA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8F01" wp14:editId="53EACE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12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C4B20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22EAE4" wp14:editId="3299D1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0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21FF90C" w14:textId="772DDA56" w:rsidR="00633807" w:rsidRPr="00633807" w:rsidRDefault="00003B3D" w:rsidP="00633807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633807"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4C365D13" w14:textId="396D1C81"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1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 w:rsidR="00633807">
          <w:rPr>
            <w:rFonts w:ascii="Arial" w:hAnsi="Arial" w:cs="Arial"/>
            <w:color w:val="4C9013"/>
            <w:sz w:val="20"/>
            <w:lang w:eastAsia="en-IE"/>
          </w:rPr>
          <w:t>6</w:t>
        </w:r>
        <w:r w:rsidR="00322131">
          <w:rPr>
            <w:rFonts w:ascii="Arial" w:hAnsi="Arial" w:cs="Arial"/>
            <w:color w:val="4C9013"/>
            <w:sz w:val="20"/>
            <w:lang w:eastAsia="en-IE"/>
          </w:rPr>
          <w:t>0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lang w:eastAsia="en-IE"/>
        </w:rPr>
        <w:t>TREE G</w:t>
      </w:r>
      <w:r w:rsidR="00322131">
        <w:rPr>
          <w:rFonts w:ascii="Arial" w:hAnsi="Arial" w:cs="Arial"/>
          <w:color w:val="4C9013"/>
          <w:sz w:val="20"/>
          <w:lang w:eastAsia="en-IE"/>
        </w:rPr>
        <w:t>UARDS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349C6FF9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322131">
        <w:rPr>
          <w:color w:val="666666"/>
          <w:sz w:val="24"/>
          <w:szCs w:val="24"/>
        </w:rPr>
        <w:t>Square</w:t>
      </w:r>
      <w:r w:rsidR="00633807">
        <w:rPr>
          <w:color w:val="666666"/>
          <w:sz w:val="24"/>
          <w:szCs w:val="24"/>
        </w:rPr>
        <w:t xml:space="preserve"> Tree </w:t>
      </w:r>
      <w:r w:rsidR="00322131">
        <w:rPr>
          <w:color w:val="666666"/>
          <w:sz w:val="24"/>
          <w:szCs w:val="24"/>
        </w:rPr>
        <w:t>Guard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7A0DF323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633807">
        <w:rPr>
          <w:color w:val="666666"/>
          <w:sz w:val="24"/>
          <w:szCs w:val="24"/>
        </w:rPr>
        <w:t>K</w:t>
      </w:r>
      <w:r w:rsidR="00322131">
        <w:rPr>
          <w:color w:val="666666"/>
          <w:sz w:val="24"/>
          <w:szCs w:val="24"/>
        </w:rPr>
        <w:t>STG</w:t>
      </w:r>
      <w:r w:rsidR="00633807">
        <w:rPr>
          <w:color w:val="666666"/>
          <w:sz w:val="24"/>
          <w:szCs w:val="24"/>
        </w:rPr>
        <w:t>-</w:t>
      </w:r>
      <w:r w:rsidR="00322131">
        <w:rPr>
          <w:color w:val="666666"/>
          <w:sz w:val="24"/>
          <w:szCs w:val="24"/>
        </w:rPr>
        <w:t>1800/600</w:t>
      </w:r>
    </w:p>
    <w:p w14:paraId="34B749A3" w14:textId="25BB61F1" w:rsidR="00B325BC" w:rsidRDefault="005538E3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322131">
        <w:rPr>
          <w:color w:val="666666"/>
          <w:sz w:val="24"/>
          <w:szCs w:val="24"/>
        </w:rPr>
        <w:t>1800mm high x 600mm wide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AFDBC3" w14:textId="1B150C60" w:rsidR="00633807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22131">
        <w:rPr>
          <w:color w:val="666666"/>
          <w:sz w:val="24"/>
          <w:szCs w:val="24"/>
        </w:rPr>
        <w:t>Satin Finish 320 Grit Polished</w:t>
      </w:r>
      <w:r w:rsidR="00633807">
        <w:rPr>
          <w:color w:val="666666"/>
          <w:sz w:val="24"/>
          <w:szCs w:val="24"/>
        </w:rPr>
        <w:t xml:space="preserve"> </w:t>
      </w:r>
    </w:p>
    <w:p w14:paraId="4622C941" w14:textId="23AE48B5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Extra(s)</w:t>
      </w:r>
      <w:r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ab/>
        <w:t>-Tapered Design</w:t>
      </w:r>
    </w:p>
    <w:p w14:paraId="3D215B24" w14:textId="6BF72339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  <w:t xml:space="preserve">-Sloped top supports </w:t>
      </w:r>
      <w:r>
        <w:rPr>
          <w:color w:val="666666"/>
          <w:sz w:val="24"/>
          <w:szCs w:val="24"/>
        </w:rPr>
        <w:t xml:space="preserve"> </w:t>
      </w:r>
    </w:p>
    <w:p w14:paraId="1188834A" w14:textId="77777777" w:rsidR="00322131" w:rsidRDefault="00322131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4439DD9E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  <w:bookmarkStart w:id="0" w:name="_GoBack"/>
      <w:bookmarkEnd w:id="0"/>
    </w:p>
    <w:sectPr w:rsidR="00B325B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323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D844C4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D51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152498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B3D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2131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seats/Q50_225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3F3F-B10F-4996-92DA-ACC41573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3</cp:revision>
  <cp:lastPrinted>2020-05-29T14:43:00Z</cp:lastPrinted>
  <dcterms:created xsi:type="dcterms:W3CDTF">2020-05-29T14:42:00Z</dcterms:created>
  <dcterms:modified xsi:type="dcterms:W3CDTF">2020-05-29T14:43:00Z</dcterms:modified>
</cp:coreProperties>
</file>