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FD1D173" w14:textId="77777777" w:rsidR="00597823" w:rsidRDefault="00597823" w:rsidP="00597823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597823">
        <w:rPr>
          <w:rFonts w:ascii="Arial" w:hAnsi="Arial" w:cs="Arial"/>
          <w:color w:val="666666"/>
          <w:lang w:val="en-IE" w:eastAsia="en-IE"/>
        </w:rPr>
        <w:t>45-45-00/310 Access panels</w:t>
      </w:r>
    </w:p>
    <w:p w14:paraId="236B3BC4" w14:textId="524157CA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C7935B" w14:textId="77777777" w:rsidR="00597823" w:rsidRPr="00597823" w:rsidRDefault="00597823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0" w:tooltip="See more products for K10 Gypsum board dry linings/ partitions/ ceiling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K10 Gypsum board dry linings/ partitions/ ceilings</w:t>
        </w:r>
      </w:hyperlink>
    </w:p>
    <w:p w14:paraId="632FEE9E" w14:textId="77777777" w:rsidR="00597823" w:rsidRPr="00597823" w:rsidRDefault="00597823" w:rsidP="00597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430 ACCESS PANEL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430 ACCESS PANELS</w:t>
        </w:r>
      </w:hyperlink>
    </w:p>
    <w:p w14:paraId="40E20854" w14:textId="77777777" w:rsidR="00597823" w:rsidRPr="00597823" w:rsidRDefault="00597823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2" w:tooltip="See more products for L20 Doors/ shutters/ hatche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L20 Doors/ shutters/ hatches</w:t>
        </w:r>
      </w:hyperlink>
    </w:p>
    <w:p w14:paraId="3A664BB1" w14:textId="77777777" w:rsidR="00597823" w:rsidRPr="00597823" w:rsidRDefault="00597823" w:rsidP="005978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3" w:tooltip="See more products for 630 HATCHE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630 HATCHES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E2257D3" w14:textId="7BD91963" w:rsidR="00833622" w:rsidRDefault="004329BB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5437"/>
      <w:r w:rsidRPr="004329BB">
        <w:rPr>
          <w:color w:val="666666"/>
          <w:sz w:val="24"/>
          <w:szCs w:val="24"/>
        </w:rPr>
        <w:t xml:space="preserve">Kent </w:t>
      </w:r>
      <w:r w:rsidR="002F7547" w:rsidRPr="002F7547">
        <w:rPr>
          <w:color w:val="666666"/>
          <w:sz w:val="24"/>
          <w:szCs w:val="24"/>
        </w:rPr>
        <w:t>Open Utility Stations, KOUS700</w:t>
      </w:r>
    </w:p>
    <w:bookmarkEnd w:id="1"/>
    <w:p w14:paraId="62BC5E7D" w14:textId="0822123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3A17BFF" w14:textId="670465AD" w:rsidR="00597823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F7547" w:rsidRPr="002F7547">
        <w:rPr>
          <w:color w:val="666666"/>
          <w:sz w:val="24"/>
          <w:szCs w:val="24"/>
        </w:rPr>
        <w:t>Kent Open Utility Stations, KOUS700</w:t>
      </w:r>
    </w:p>
    <w:p w14:paraId="752A6057" w14:textId="57E85DA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2F7547" w:rsidRPr="002F7547">
        <w:rPr>
          <w:color w:val="666666"/>
          <w:sz w:val="24"/>
          <w:szCs w:val="24"/>
        </w:rPr>
        <w:t>KOUS700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2" w:name="_Hlk46393784"/>
      <w:r>
        <w:rPr>
          <w:color w:val="666666"/>
          <w:sz w:val="24"/>
          <w:szCs w:val="24"/>
        </w:rPr>
        <w:t xml:space="preserve">    • Material: </w:t>
      </w:r>
    </w:p>
    <w:bookmarkEnd w:id="2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09259AA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Length</w:t>
      </w:r>
      <w:r>
        <w:rPr>
          <w:color w:val="666666"/>
          <w:sz w:val="24"/>
          <w:szCs w:val="24"/>
        </w:rPr>
        <w:t xml:space="preserve">: </w:t>
      </w:r>
      <w:r w:rsidR="00B60E3A">
        <w:rPr>
          <w:color w:val="666666"/>
          <w:sz w:val="24"/>
          <w:szCs w:val="24"/>
        </w:rPr>
        <w:t>700</w:t>
      </w:r>
      <w:r w:rsidR="009B475D">
        <w:rPr>
          <w:color w:val="666666"/>
          <w:sz w:val="24"/>
          <w:szCs w:val="24"/>
        </w:rPr>
        <w:t>mm</w:t>
      </w:r>
    </w:p>
    <w:p w14:paraId="0E1D2A9D" w14:textId="7E53519F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B60E3A">
        <w:rPr>
          <w:color w:val="666666"/>
          <w:sz w:val="24"/>
          <w:szCs w:val="24"/>
        </w:rPr>
        <w:t>Depth</w:t>
      </w:r>
      <w:r w:rsidRPr="00CC62E6">
        <w:rPr>
          <w:color w:val="666666"/>
          <w:sz w:val="24"/>
          <w:szCs w:val="24"/>
        </w:rPr>
        <w:t xml:space="preserve">: </w:t>
      </w:r>
      <w:r w:rsidR="00B60E3A">
        <w:rPr>
          <w:color w:val="666666"/>
          <w:sz w:val="24"/>
          <w:szCs w:val="24"/>
        </w:rPr>
        <w:t>240</w:t>
      </w:r>
      <w:bookmarkStart w:id="3" w:name="_GoBack"/>
      <w:bookmarkEnd w:id="3"/>
      <w:r>
        <w:rPr>
          <w:color w:val="666666"/>
          <w:sz w:val="24"/>
          <w:szCs w:val="24"/>
        </w:rPr>
        <w:t>mm</w:t>
      </w:r>
    </w:p>
    <w:p w14:paraId="7B47507D" w14:textId="3E8EA6C8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B60E3A">
        <w:rPr>
          <w:color w:val="666666"/>
          <w:sz w:val="24"/>
          <w:szCs w:val="24"/>
        </w:rPr>
        <w:t>Height</w:t>
      </w:r>
      <w:r w:rsidRPr="00CC62E6">
        <w:rPr>
          <w:color w:val="666666"/>
          <w:sz w:val="24"/>
          <w:szCs w:val="24"/>
        </w:rPr>
        <w:t xml:space="preserve">: </w:t>
      </w:r>
      <w:r w:rsidR="00B60E3A">
        <w:rPr>
          <w:color w:val="666666"/>
          <w:sz w:val="24"/>
          <w:szCs w:val="24"/>
        </w:rPr>
        <w:t>680</w:t>
      </w:r>
      <w:r>
        <w:rPr>
          <w:color w:val="666666"/>
          <w:sz w:val="24"/>
          <w:szCs w:val="24"/>
        </w:rPr>
        <w:t xml:space="preserve">mm 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42FE"/>
    <w:multiLevelType w:val="multilevel"/>
    <w:tmpl w:val="879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7E659A0"/>
    <w:multiLevelType w:val="multilevel"/>
    <w:tmpl w:val="395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F7547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329BB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782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3622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60E3A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8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hatches/L20_63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doors-shutters-hatches/L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panels/K10_4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gypsum-board-dry-linings-partitions-ceilings/K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4077-01FC-4E66-B5CA-BAC0FB7F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2020-07-23T10:45:00Z</dcterms:created>
  <dcterms:modified xsi:type="dcterms:W3CDTF">2020-07-23T10:45:00Z</dcterms:modified>
</cp:coreProperties>
</file>