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96F1D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2788A3F2" w14:textId="77777777" w:rsidR="009745DA" w:rsidRDefault="00544DEB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 w14:anchorId="621BA9F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1" o:spid="_x0000_s1026" type="#_x0000_t32" style="position:absolute;left:0;text-align:left;margin-left:-35.85pt;margin-top:19.25pt;width:531.1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400650C8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5A558AC1" wp14:editId="1EB8F644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55E8A4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73CAA933" w14:textId="77777777" w:rsidR="00BA195F" w:rsidRPr="00BA195F" w:rsidRDefault="0013579E" w:rsidP="00BA195F">
      <w:pPr>
        <w:shd w:val="clear" w:color="auto" w:fill="FFFFFF"/>
        <w:spacing w:line="240" w:lineRule="auto"/>
        <w:rPr>
          <w:rFonts w:ascii="Arial" w:hAnsi="Arial" w:cs="Arial"/>
          <w:color w:val="666666"/>
          <w:lang w:val="en-IE" w:eastAsia="en-IE"/>
        </w:rPr>
      </w:pPr>
      <w:r w:rsidRPr="0013579E">
        <w:rPr>
          <w:rFonts w:ascii="Arial" w:hAnsi="Arial" w:cs="Arial"/>
          <w:color w:val="666666"/>
          <w:lang w:val="en-IE" w:eastAsia="en-IE"/>
        </w:rPr>
        <w:t>90-05-20/320 Covers, gratings and frames for access chambers</w:t>
      </w:r>
    </w:p>
    <w:p w14:paraId="40CA10A0" w14:textId="77777777" w:rsidR="009745DA" w:rsidRDefault="00544DEB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 w14:anchorId="38CC549D">
          <v:shape id="_x0000_s1038" type="#_x0000_t32" style="position:absolute;left:0;text-align:left;margin-left:-35.85pt;margin-top:19.25pt;width:531.1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22EC90C9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11D6D092" wp14:editId="790C3A17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7B2D82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588DC0CC" w14:textId="77777777" w:rsidR="00BA195F" w:rsidRPr="00B51268" w:rsidRDefault="00544DEB" w:rsidP="00BA195F">
      <w:pPr>
        <w:shd w:val="clear" w:color="auto" w:fill="FFFFFF"/>
        <w:rPr>
          <w:rFonts w:ascii="Arial" w:hAnsi="Arial" w:cs="Arial"/>
          <w:color w:val="666666"/>
          <w:sz w:val="20"/>
          <w:szCs w:val="20"/>
          <w:lang w:eastAsia="en-IE"/>
        </w:rPr>
      </w:pPr>
      <w:hyperlink r:id="rId10" w:tooltip="See more products for P30 Trenches, pipeways and pits for buried engineering services" w:history="1">
        <w:r w:rsidR="00BA195F" w:rsidRPr="00B51268">
          <w:rPr>
            <w:rFonts w:ascii="Arial" w:hAnsi="Arial" w:cs="Arial"/>
            <w:color w:val="4C9013"/>
            <w:sz w:val="20"/>
            <w:u w:val="single"/>
            <w:lang w:eastAsia="en-IE"/>
          </w:rPr>
          <w:t xml:space="preserve">P30 Trenches, </w:t>
        </w:r>
        <w:proofErr w:type="spellStart"/>
        <w:r w:rsidR="00BA195F" w:rsidRPr="00B51268">
          <w:rPr>
            <w:rFonts w:ascii="Arial" w:hAnsi="Arial" w:cs="Arial"/>
            <w:color w:val="4C9013"/>
            <w:sz w:val="20"/>
            <w:u w:val="single"/>
            <w:lang w:eastAsia="en-IE"/>
          </w:rPr>
          <w:t>pipeways</w:t>
        </w:r>
        <w:proofErr w:type="spellEnd"/>
        <w:r w:rsidR="00BA195F" w:rsidRPr="00B51268">
          <w:rPr>
            <w:rFonts w:ascii="Arial" w:hAnsi="Arial" w:cs="Arial"/>
            <w:color w:val="4C9013"/>
            <w:sz w:val="20"/>
            <w:u w:val="single"/>
            <w:lang w:eastAsia="en-IE"/>
          </w:rPr>
          <w:t xml:space="preserve"> and pits for buried engineering services</w:t>
        </w:r>
      </w:hyperlink>
    </w:p>
    <w:p w14:paraId="512A3384" w14:textId="77777777" w:rsidR="00BA195F" w:rsidRPr="00B51268" w:rsidRDefault="00BA195F" w:rsidP="00BA195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59" w:lineRule="auto"/>
        <w:ind w:hanging="90"/>
        <w:rPr>
          <w:rFonts w:ascii="Arial" w:hAnsi="Arial" w:cs="Arial"/>
          <w:color w:val="666666"/>
          <w:sz w:val="20"/>
          <w:szCs w:val="20"/>
          <w:lang w:eastAsia="en-IE"/>
        </w:rPr>
      </w:pPr>
      <w:r w:rsidRPr="00B51268">
        <w:rPr>
          <w:rFonts w:ascii="Arial" w:hAnsi="Arial" w:cs="Arial"/>
          <w:color w:val="666666"/>
          <w:sz w:val="20"/>
          <w:szCs w:val="20"/>
          <w:lang w:eastAsia="en-IE"/>
        </w:rPr>
        <w:t> </w:t>
      </w:r>
      <w:hyperlink r:id="rId11" w:tooltip="See more products for 301 ACCESS COVERS/ MANHOLE TOPS AND FRAMES" w:history="1">
        <w:r w:rsidRPr="00B51268">
          <w:rPr>
            <w:rFonts w:ascii="Arial" w:hAnsi="Arial" w:cs="Arial"/>
            <w:color w:val="4C9013"/>
            <w:sz w:val="20"/>
            <w:lang w:eastAsia="en-IE"/>
          </w:rPr>
          <w:t>301 ACCESS COVERS/ MANHOLE TOPS AND FRAMES</w:t>
        </w:r>
      </w:hyperlink>
    </w:p>
    <w:p w14:paraId="5B072DE3" w14:textId="77777777" w:rsidR="00BA195F" w:rsidRPr="00B51268" w:rsidRDefault="00544DEB" w:rsidP="00BA195F">
      <w:pPr>
        <w:shd w:val="clear" w:color="auto" w:fill="FFFFFF"/>
        <w:rPr>
          <w:rFonts w:ascii="Arial" w:hAnsi="Arial" w:cs="Arial"/>
          <w:color w:val="666666"/>
          <w:sz w:val="20"/>
          <w:szCs w:val="20"/>
          <w:lang w:eastAsia="en-IE"/>
        </w:rPr>
      </w:pPr>
      <w:hyperlink r:id="rId12" w:tooltip="See more products for P31 Holes, chases, covers and supports for services" w:history="1">
        <w:r w:rsidR="00BA195F" w:rsidRPr="00B51268">
          <w:rPr>
            <w:rFonts w:ascii="Arial" w:hAnsi="Arial" w:cs="Arial"/>
            <w:color w:val="4C9013"/>
            <w:sz w:val="20"/>
            <w:lang w:eastAsia="en-IE"/>
          </w:rPr>
          <w:t>P31 Holes, chases, covers and supports for services</w:t>
        </w:r>
      </w:hyperlink>
    </w:p>
    <w:p w14:paraId="3D783CA0" w14:textId="77777777" w:rsidR="00BA195F" w:rsidRPr="00B51268" w:rsidRDefault="00BA195F" w:rsidP="00BA195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59" w:lineRule="auto"/>
        <w:ind w:hanging="90"/>
        <w:rPr>
          <w:rFonts w:ascii="Arial" w:hAnsi="Arial" w:cs="Arial"/>
          <w:color w:val="666666"/>
          <w:sz w:val="20"/>
          <w:szCs w:val="20"/>
          <w:lang w:eastAsia="en-IE"/>
        </w:rPr>
      </w:pPr>
      <w:r w:rsidRPr="00B51268">
        <w:rPr>
          <w:rFonts w:ascii="Arial" w:hAnsi="Arial" w:cs="Arial"/>
          <w:color w:val="666666"/>
          <w:sz w:val="20"/>
          <w:szCs w:val="20"/>
          <w:lang w:eastAsia="en-IE"/>
        </w:rPr>
        <w:t> </w:t>
      </w:r>
      <w:hyperlink r:id="rId13" w:tooltip="See more products for 370 ACCESS COVERS/ GRATINGS FOR" w:history="1">
        <w:r w:rsidRPr="00B51268">
          <w:rPr>
            <w:rFonts w:ascii="Arial" w:hAnsi="Arial" w:cs="Arial"/>
            <w:color w:val="4C9013"/>
            <w:sz w:val="20"/>
            <w:lang w:eastAsia="en-IE"/>
          </w:rPr>
          <w:t>370 ACCESS COVERS/ GRATINGS FOR</w:t>
        </w:r>
      </w:hyperlink>
    </w:p>
    <w:p w14:paraId="48BA93D3" w14:textId="77777777" w:rsidR="00BA195F" w:rsidRPr="00B51268" w:rsidRDefault="00544DEB" w:rsidP="00BA195F">
      <w:pPr>
        <w:shd w:val="clear" w:color="auto" w:fill="FFFFFF"/>
        <w:rPr>
          <w:rFonts w:ascii="Arial" w:hAnsi="Arial" w:cs="Arial"/>
          <w:color w:val="666666"/>
          <w:sz w:val="20"/>
          <w:szCs w:val="20"/>
          <w:lang w:eastAsia="en-IE"/>
        </w:rPr>
      </w:pPr>
      <w:hyperlink r:id="rId14" w:tooltip="See more products for R12 Below ground drainage systems" w:history="1">
        <w:r w:rsidR="00BA195F" w:rsidRPr="00B51268">
          <w:rPr>
            <w:rFonts w:ascii="Arial" w:hAnsi="Arial" w:cs="Arial"/>
            <w:color w:val="4C9013"/>
            <w:sz w:val="20"/>
            <w:lang w:eastAsia="en-IE"/>
          </w:rPr>
          <w:t>R12 Below ground drainage systems</w:t>
        </w:r>
      </w:hyperlink>
    </w:p>
    <w:p w14:paraId="38C5ED5B" w14:textId="77777777" w:rsidR="00325344" w:rsidRPr="00BA195F" w:rsidRDefault="00BA195F" w:rsidP="00BA195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 w:rsidRPr="00B51268">
        <w:rPr>
          <w:rFonts w:ascii="Arial" w:hAnsi="Arial" w:cs="Arial"/>
          <w:color w:val="666666"/>
          <w:sz w:val="20"/>
          <w:szCs w:val="20"/>
          <w:lang w:eastAsia="en-IE"/>
        </w:rPr>
        <w:t> </w:t>
      </w:r>
      <w:hyperlink r:id="rId15" w:tooltip="See more products for 471 ACCESS COVERS AND FRAMES  " w:history="1">
        <w:r w:rsidRPr="00B51268">
          <w:rPr>
            <w:rFonts w:ascii="Arial" w:hAnsi="Arial" w:cs="Arial"/>
            <w:color w:val="4C9013"/>
            <w:sz w:val="20"/>
            <w:lang w:eastAsia="en-IE"/>
          </w:rPr>
          <w:t>471 ACCESS COVERS AND FRAMES</w:t>
        </w:r>
      </w:hyperlink>
    </w:p>
    <w:p w14:paraId="1C2F7E86" w14:textId="77777777" w:rsidR="009745DA" w:rsidRDefault="00544DEB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 w14:anchorId="651D8861">
          <v:shape id="_x0000_s1042" type="#_x0000_t32" style="position:absolute;left:0;text-align:left;margin-left:-35.85pt;margin-top:19.25pt;width:531.1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65159293" w14:textId="77777777"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07A4FE94" w14:textId="4B7080A5" w:rsidR="0013579E" w:rsidRDefault="0013579E" w:rsidP="0013579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Kent </w:t>
      </w:r>
      <w:r w:rsidR="00544DEB">
        <w:rPr>
          <w:color w:val="666666"/>
          <w:sz w:val="24"/>
          <w:szCs w:val="24"/>
        </w:rPr>
        <w:t>Vinyl Manhole KMHD-600/600V</w:t>
      </w:r>
    </w:p>
    <w:p w14:paraId="5FC719D4" w14:textId="77777777" w:rsidR="0013579E" w:rsidRDefault="0013579E" w:rsidP="0013579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7436BE57" w14:textId="77777777" w:rsidR="0013579E" w:rsidRDefault="0013579E" w:rsidP="0013579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7331181F" w14:textId="77777777" w:rsidR="0013579E" w:rsidRDefault="0013579E" w:rsidP="0013579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3D775BAB" w14:textId="77777777" w:rsidR="0013579E" w:rsidRDefault="0013579E" w:rsidP="0013579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27047315" w14:textId="77777777" w:rsidR="0013579E" w:rsidRDefault="0013579E" w:rsidP="0013579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70BFBCCD" w14:textId="77777777" w:rsidR="0013579E" w:rsidRDefault="0013579E" w:rsidP="0013579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14:paraId="06BAEBF4" w14:textId="0410425C" w:rsidR="0013579E" w:rsidRDefault="0013579E" w:rsidP="0013579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</w:t>
      </w:r>
      <w:r w:rsidR="00544DEB">
        <w:rPr>
          <w:color w:val="666666"/>
          <w:sz w:val="24"/>
          <w:szCs w:val="24"/>
        </w:rPr>
        <w:t>Internal Vinyl Manhole</w:t>
      </w:r>
      <w:r>
        <w:rPr>
          <w:color w:val="666666"/>
          <w:sz w:val="24"/>
          <w:szCs w:val="24"/>
        </w:rPr>
        <w:t xml:space="preserve"> </w:t>
      </w:r>
    </w:p>
    <w:p w14:paraId="4BFA9D46" w14:textId="0CEDF003" w:rsidR="0013579E" w:rsidRDefault="0013579E" w:rsidP="0013579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</w:t>
      </w:r>
      <w:r w:rsidR="00544DEB">
        <w:rPr>
          <w:color w:val="666666"/>
          <w:sz w:val="24"/>
          <w:szCs w:val="24"/>
        </w:rPr>
        <w:t>KHMD-300/300V / KMHD-450/450V / KMHD-600/600V / KMHD-750/750V / KMHD-900/900V</w:t>
      </w:r>
      <w:r>
        <w:rPr>
          <w:color w:val="666666"/>
          <w:sz w:val="24"/>
          <w:szCs w:val="24"/>
        </w:rPr>
        <w:t xml:space="preserve"> </w:t>
      </w:r>
    </w:p>
    <w:p w14:paraId="687051A8" w14:textId="77777777" w:rsidR="0013579E" w:rsidRDefault="0013579E" w:rsidP="0013579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Size: Bespoke /Manufacturer's standard </w:t>
      </w:r>
    </w:p>
    <w:p w14:paraId="37F981F5" w14:textId="77777777" w:rsidR="0013579E" w:rsidRDefault="0013579E" w:rsidP="0013579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Loading: FACTA AAA /FACTA B /FACTA C /FACTA D </w:t>
      </w:r>
    </w:p>
    <w:p w14:paraId="79FB6B5E" w14:textId="77777777" w:rsidR="0013579E" w:rsidRDefault="0013579E" w:rsidP="0013579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304L stainless steel /316L stainless steel </w:t>
      </w:r>
    </w:p>
    <w:p w14:paraId="3D52ED69" w14:textId="77777777" w:rsidR="0013579E" w:rsidRDefault="0013579E" w:rsidP="0013579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Accessories: None /Enclosed fire-rated insulated panel /Open from underneath /Safety grid </w:t>
      </w:r>
    </w:p>
    <w:p w14:paraId="316A9D27" w14:textId="0B88B53A" w:rsidR="009745DA" w:rsidRDefault="009745DA" w:rsidP="001357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lang w:val="en-IE" w:eastAsia="en-US"/>
        </w:rPr>
      </w:pPr>
    </w:p>
    <w:p w14:paraId="57E1D7A1" w14:textId="77777777" w:rsidR="00544DEB" w:rsidRDefault="00544DEB" w:rsidP="00544DEB">
      <w:pPr>
        <w:ind w:left="-709" w:right="49"/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</w:pPr>
    </w:p>
    <w:p w14:paraId="1DD5B978" w14:textId="77777777" w:rsidR="00544DEB" w:rsidRDefault="00544DEB" w:rsidP="00544DEB">
      <w:pPr>
        <w:ind w:left="-709" w:right="49"/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</w:pPr>
    </w:p>
    <w:p w14:paraId="28AFFB43" w14:textId="0E1A30FB" w:rsidR="00544DEB" w:rsidRDefault="00544DEB" w:rsidP="00544DEB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noProof/>
        </w:rPr>
        <w:pict w14:anchorId="45FADA34">
          <v:shape id="Straight Arrow Connector 6" o:spid="_x0000_s1043" type="#_x0000_t32" style="position:absolute;left:0;text-align:left;margin-left:-35.85pt;margin-top:19.25pt;width:531.15pt;height:0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" strokecolor="#8064a2"/>
        </w:pict>
      </w: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Suggested</w:t>
      </w:r>
      <w:r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Pr="00723D98">
        <w:rPr>
          <w:rFonts w:ascii="Arial Narrow" w:hAnsi="Arial Narrow" w:cs="Arial"/>
          <w:color w:val="5F497A"/>
          <w:sz w:val="24"/>
          <w:szCs w:val="24"/>
        </w:rPr>
        <w:t>:</w:t>
      </w:r>
      <w:r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389AD035" w14:textId="77777777" w:rsidR="00544DEB" w:rsidRDefault="00544DEB" w:rsidP="00544DEB">
      <w:pPr>
        <w:pStyle w:val="HTMLPreformatted"/>
        <w:shd w:val="clear" w:color="auto" w:fill="FFFFFF"/>
        <w:rPr>
          <w:color w:val="666666"/>
          <w:sz w:val="24"/>
          <w:szCs w:val="24"/>
        </w:rPr>
      </w:pPr>
    </w:p>
    <w:p w14:paraId="21592AA3" w14:textId="07CF5920" w:rsidR="00544DEB" w:rsidRDefault="00544DEB" w:rsidP="00544DE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Kent Vinyl Manhole KMHD-600/600V</w:t>
      </w:r>
    </w:p>
    <w:p w14:paraId="74C57F3C" w14:textId="77777777" w:rsidR="00544DEB" w:rsidRDefault="00544DEB" w:rsidP="00544DE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57AF20B3" w14:textId="77777777" w:rsidR="00544DEB" w:rsidRDefault="00544DEB" w:rsidP="00544DE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74864F43" w14:textId="77777777" w:rsidR="00544DEB" w:rsidRDefault="00544DEB" w:rsidP="00544DE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5F9BAE2E" w14:textId="77777777" w:rsidR="00544DEB" w:rsidRDefault="00544DEB" w:rsidP="00544DE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727609D4" w14:textId="77777777" w:rsidR="00544DEB" w:rsidRDefault="00544DEB" w:rsidP="00544DE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3563F22B" w14:textId="77777777" w:rsidR="00544DEB" w:rsidRDefault="00544DEB" w:rsidP="00544DE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14:paraId="564E21AE" w14:textId="77777777" w:rsidR="00544DEB" w:rsidRDefault="00544DEB" w:rsidP="00544DE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Internal Vinyl Manhole </w:t>
      </w:r>
    </w:p>
    <w:p w14:paraId="0E6EE3AF" w14:textId="0DBC28FB" w:rsidR="00544DEB" w:rsidRDefault="00544DEB" w:rsidP="00544DE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KMHD-600/600V  </w:t>
      </w:r>
    </w:p>
    <w:p w14:paraId="4F217163" w14:textId="553CF7C9" w:rsidR="00544DEB" w:rsidRDefault="00544DEB" w:rsidP="00544DE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Size: </w:t>
      </w:r>
      <w:r>
        <w:rPr>
          <w:color w:val="666666"/>
          <w:sz w:val="24"/>
          <w:szCs w:val="24"/>
        </w:rPr>
        <w:t>600mm x 600mm clear opening</w:t>
      </w:r>
      <w:r>
        <w:rPr>
          <w:color w:val="666666"/>
          <w:sz w:val="24"/>
          <w:szCs w:val="24"/>
        </w:rPr>
        <w:t xml:space="preserve"> </w:t>
      </w:r>
    </w:p>
    <w:p w14:paraId="5107C160" w14:textId="4EDC2E5B" w:rsidR="00544DEB" w:rsidRDefault="00544DEB" w:rsidP="00544DE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Loading: FACTA B</w:t>
      </w:r>
    </w:p>
    <w:p w14:paraId="3192549F" w14:textId="6B87FED8" w:rsidR="00544DEB" w:rsidRDefault="00544DEB" w:rsidP="00544DE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316L stainless steel </w:t>
      </w:r>
    </w:p>
    <w:p w14:paraId="55C51BF2" w14:textId="08A39D1F" w:rsidR="00544DEB" w:rsidRDefault="00544DEB" w:rsidP="00544DE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Accessories: None </w:t>
      </w:r>
    </w:p>
    <w:p w14:paraId="169D3968" w14:textId="77777777" w:rsidR="00544DEB" w:rsidRPr="009745DA" w:rsidRDefault="00544DEB" w:rsidP="001357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lang w:val="en-IE" w:eastAsia="en-US"/>
        </w:rPr>
      </w:pPr>
    </w:p>
    <w:sectPr w:rsidR="00544DEB" w:rsidRPr="009745DA" w:rsidSect="0014789E">
      <w:headerReference w:type="default" r:id="rId16"/>
      <w:headerReference w:type="first" r:id="rId17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DBB45D" w14:textId="77777777"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14:paraId="5A0D2186" w14:textId="77777777"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05CD2D" w14:textId="77777777"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14:paraId="59EE5884" w14:textId="77777777"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85E36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2C7D01BF" wp14:editId="52B8CE0F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16C5EED7" wp14:editId="42687C55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4DB324A5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7257F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3D7694A2" wp14:editId="0930D6D5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E26B70"/>
    <w:multiLevelType w:val="multilevel"/>
    <w:tmpl w:val="C956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BC3BDC"/>
    <w:multiLevelType w:val="multilevel"/>
    <w:tmpl w:val="511CE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6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8" w15:restartNumberingAfterBreak="0">
    <w:nsid w:val="76766693"/>
    <w:multiLevelType w:val="multilevel"/>
    <w:tmpl w:val="E5545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10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1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3"/>
  </w:num>
  <w:num w:numId="9">
    <w:abstractNumId w:val="11"/>
  </w:num>
  <w:num w:numId="10">
    <w:abstractNumId w:val="8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proofState w:spelling="clean" w:grammar="clean"/>
  <w:attachedTemplate r:id="rId1"/>
  <w:defaultTabStop w:val="720"/>
  <w:characterSpacingControl w:val="doNotCompress"/>
  <w:hdrShapeDefaults>
    <o:shapedefaults v:ext="edit" spidmax="10241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45DA"/>
    <w:rsid w:val="00011458"/>
    <w:rsid w:val="00086F18"/>
    <w:rsid w:val="000A1E8B"/>
    <w:rsid w:val="000A3326"/>
    <w:rsid w:val="000F23A0"/>
    <w:rsid w:val="000F5D02"/>
    <w:rsid w:val="001308A4"/>
    <w:rsid w:val="0013579E"/>
    <w:rsid w:val="0014789E"/>
    <w:rsid w:val="001509E2"/>
    <w:rsid w:val="0015302E"/>
    <w:rsid w:val="00162181"/>
    <w:rsid w:val="0016592C"/>
    <w:rsid w:val="00172A67"/>
    <w:rsid w:val="00174ECF"/>
    <w:rsid w:val="00182BA5"/>
    <w:rsid w:val="001E152E"/>
    <w:rsid w:val="001F1192"/>
    <w:rsid w:val="00217C9D"/>
    <w:rsid w:val="00224C53"/>
    <w:rsid w:val="002368BE"/>
    <w:rsid w:val="002371D9"/>
    <w:rsid w:val="0025747D"/>
    <w:rsid w:val="002B1153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1A8A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44DEB"/>
    <w:rsid w:val="00571188"/>
    <w:rsid w:val="005753FA"/>
    <w:rsid w:val="00576E9D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37327"/>
    <w:rsid w:val="00A651C2"/>
    <w:rsid w:val="00A81E05"/>
    <w:rsid w:val="00A9367A"/>
    <w:rsid w:val="00AA50F2"/>
    <w:rsid w:val="00B10C17"/>
    <w:rsid w:val="00B207BA"/>
    <w:rsid w:val="00B3347F"/>
    <w:rsid w:val="00B509CD"/>
    <w:rsid w:val="00B8453B"/>
    <w:rsid w:val="00B97A96"/>
    <w:rsid w:val="00BA195F"/>
    <w:rsid w:val="00BA1B54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E11EFD"/>
    <w:rsid w:val="00E12C66"/>
    <w:rsid w:val="00E65B66"/>
    <w:rsid w:val="00EA509F"/>
    <w:rsid w:val="00EF06C6"/>
    <w:rsid w:val="00EF20D7"/>
    <w:rsid w:val="00EF2C47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873221,#606,#90f,#58267e,#472f7e"/>
    </o:shapedefaults>
    <o:shapelayout v:ext="edit">
      <o:idmap v:ext="edit" data="1"/>
      <o:rules v:ext="edit">
        <o:r id="V:Rule4" type="connector" idref="#_x0000_s1042"/>
        <o:r id="V:Rule5" type="connector" idref="#AutoShape 21"/>
        <o:r id="V:Rule6" type="connector" idref="#_x0000_s1038"/>
        <o:r id="V:Rule7" type="connector" idref="#Straight Arrow Connector 6"/>
      </o:rules>
    </o:shapelayout>
  </w:shapeDefaults>
  <w:decimalSymbol w:val="."/>
  <w:listSeparator w:val=","/>
  <w14:docId w14:val="0A3B4314"/>
  <w15:docId w15:val="{3F36C751-5426-42E5-86AB-2AB7B8883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5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4843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70372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7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83387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0653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ribaproductselector.com/products/access-covers-gratings-for/P31_370.asp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ibaproductselector.com/products/holes-chases-covers-and-supports-for-services/P31.aspx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s/access-covers-manhole-tops-and-frames/P30_301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ibaproductselector.com/products/access-covers-and-frames/R12_471.aspx" TargetMode="External"/><Relationship Id="rId10" Type="http://schemas.openxmlformats.org/officeDocument/2006/relationships/hyperlink" Target="https://www.ribaproductselector.com/products/trenches-pipeways-and-pits-for-buried-engineering-services/P30.asp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https://www.ribaproductselector.com/products/below-ground-drainage-systems/R12.asp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74ED2-4BDA-4020-B79A-D52364549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3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2731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William Colfer at Kent Stainless Ltd</cp:lastModifiedBy>
  <cp:revision>3</cp:revision>
  <cp:lastPrinted>2011-01-11T12:25:00Z</cp:lastPrinted>
  <dcterms:created xsi:type="dcterms:W3CDTF">2019-08-15T09:46:00Z</dcterms:created>
  <dcterms:modified xsi:type="dcterms:W3CDTF">2020-06-19T11:19:00Z</dcterms:modified>
</cp:coreProperties>
</file>