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6D552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D55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F209F9" w:rsidRPr="00F209F9" w:rsidRDefault="00F209F9" w:rsidP="00F209F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209F9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6D552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D55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F209F9" w:rsidRDefault="00F209F9" w:rsidP="00F209F9">
      <w:hyperlink r:id="rId10" w:tooltip="See more products for N91 External signage and interpretation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N91 External signage and interpretation</w:t>
        </w:r>
      </w:hyperlink>
    </w:p>
    <w:p w:rsidR="00F209F9" w:rsidRDefault="00F209F9" w:rsidP="00F20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20 MONOLITH/ ENTRANCE/ WELCOME SIGN" w:history="1">
        <w:r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6D552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D55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Norman Way Monolith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Norman Way Monolith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2000 x 875 x 100 mm (KNWM-2000) /Special order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Frame: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Material: Galvanized carbon steel /Stainless steel, grade 304 (1.4301) /Stainless steel, grade 316 (1.4401)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Not required /Bright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/Metallic black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F209F9" w:rsidRDefault="00F209F9" w:rsidP="00F209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Installation: Buried flange /Two-stage fixing </w:t>
      </w:r>
    </w:p>
    <w:p w:rsidR="009745DA" w:rsidRPr="009745DA" w:rsidRDefault="009745DA" w:rsidP="00F20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058"/>
    <w:multiLevelType w:val="multilevel"/>
    <w:tmpl w:val="671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52F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209F9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1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86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TotemsKentNormanWayMonoli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TotemsKentNormanWayMonoli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C6B1-0337-4A6A-86B4-48BDCB1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2019-07-25T13:18:00Z</dcterms:created>
  <dcterms:modified xsi:type="dcterms:W3CDTF">2019-07-25T13:18:00Z</dcterms:modified>
</cp:coreProperties>
</file>