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17742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7742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305AC" w:rsidRPr="005305AC" w:rsidRDefault="005305AC" w:rsidP="005305AC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305AC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17742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7742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305AC" w:rsidRPr="00350C6C" w:rsidRDefault="005305AC" w:rsidP="005305AC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:rsidR="005305AC" w:rsidRPr="00350C6C" w:rsidRDefault="005305AC" w:rsidP="005305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:rsidR="005305AC" w:rsidRPr="00350C6C" w:rsidRDefault="005305AC" w:rsidP="005305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:rsidR="005305AC" w:rsidRPr="00350C6C" w:rsidRDefault="005305AC" w:rsidP="005305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17742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7742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proofErr w:type="spellStart"/>
      <w:r>
        <w:rPr>
          <w:color w:val="666666"/>
          <w:sz w:val="24"/>
          <w:szCs w:val="24"/>
        </w:rPr>
        <w:t>Dubline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Wayfinding</w:t>
      </w:r>
      <w:proofErr w:type="spellEnd"/>
      <w:r>
        <w:rPr>
          <w:color w:val="666666"/>
          <w:sz w:val="24"/>
          <w:szCs w:val="24"/>
        </w:rPr>
        <w:t xml:space="preserve"> Monolith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proofErr w:type="spellStart"/>
      <w:r>
        <w:rPr>
          <w:color w:val="666666"/>
          <w:sz w:val="24"/>
          <w:szCs w:val="24"/>
        </w:rPr>
        <w:t>Dubline</w:t>
      </w:r>
      <w:proofErr w:type="spellEnd"/>
      <w:r>
        <w:rPr>
          <w:color w:val="666666"/>
          <w:sz w:val="24"/>
          <w:szCs w:val="24"/>
        </w:rPr>
        <w:t xml:space="preserve"> </w:t>
      </w:r>
      <w:proofErr w:type="spellStart"/>
      <w:r>
        <w:rPr>
          <w:color w:val="666666"/>
          <w:sz w:val="24"/>
          <w:szCs w:val="24"/>
        </w:rPr>
        <w:t>Wayfinding</w:t>
      </w:r>
      <w:proofErr w:type="spellEnd"/>
      <w:r>
        <w:rPr>
          <w:color w:val="666666"/>
          <w:sz w:val="24"/>
          <w:szCs w:val="24"/>
        </w:rPr>
        <w:t xml:space="preserve"> Monolith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5305AC" w:rsidRDefault="005305AC" w:rsidP="005305A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2600 x 440 x 88 mm (KDWFM2600) /Special order </w:t>
      </w:r>
    </w:p>
    <w:p w:rsidR="009745DA" w:rsidRPr="009745DA" w:rsidRDefault="009745DA" w:rsidP="005305AC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7742E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05AC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90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12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4CF1-C423-4F5B-B4F4-EF62A4A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2019-07-31T13:57:00Z</dcterms:created>
  <dcterms:modified xsi:type="dcterms:W3CDTF">2019-07-31T13:57:00Z</dcterms:modified>
</cp:coreProperties>
</file>