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F75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E2810D4" w14:textId="71691983" w:rsidR="009745DA" w:rsidRDefault="00F079D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68CB3E" wp14:editId="0596488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D6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1A818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649BBCD" wp14:editId="45B67CB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7590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F4F449A" w14:textId="77777777" w:rsidR="007D23A2" w:rsidRPr="007D23A2" w:rsidRDefault="007D23A2" w:rsidP="007D23A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D23A2">
        <w:rPr>
          <w:rFonts w:ascii="Arial" w:hAnsi="Arial" w:cs="Arial"/>
          <w:color w:val="666666"/>
          <w:lang w:val="en-IE" w:eastAsia="en-IE"/>
        </w:rPr>
        <w:t>90-05-20/304 Covers and gratings for floor channels</w:t>
      </w:r>
    </w:p>
    <w:p w14:paraId="3F07805E" w14:textId="77777777" w:rsidR="007D23A2" w:rsidRDefault="007D23A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DD46760" w14:textId="5F178990" w:rsidR="009745DA" w:rsidRDefault="00F079D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C53A1" wp14:editId="6E30BEE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30C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88E7D7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380E95C" wp14:editId="538525C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FB21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1100C60" w14:textId="77777777" w:rsidR="007D23A2" w:rsidRDefault="00F079D6" w:rsidP="007D23A2">
      <w:hyperlink r:id="rId10" w:tooltip="See more products for R11 Above ground foul drainage systems" w:history="1">
        <w:r w:rsidR="007D23A2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2FB7878F" w14:textId="77777777"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2ED833C5" w14:textId="77777777" w:rsidR="007D23A2" w:rsidRDefault="007D23A2" w:rsidP="007D23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746D69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3A370BE" w14:textId="47A793FC" w:rsidR="009745DA" w:rsidRDefault="00F079D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BF81" wp14:editId="07F4713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FF9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28F59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E62E0D9" w14:textId="00EEA442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F079D6">
        <w:rPr>
          <w:color w:val="666666"/>
          <w:sz w:val="24"/>
          <w:szCs w:val="24"/>
        </w:rPr>
        <w:t>A</w:t>
      </w:r>
      <w:r>
        <w:rPr>
          <w:color w:val="666666"/>
          <w:sz w:val="24"/>
          <w:szCs w:val="24"/>
        </w:rPr>
        <w:t>G150/ 207/ 199</w:t>
      </w:r>
    </w:p>
    <w:p w14:paraId="1258BEC0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19A7E06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EE1A7D0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EFA550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1A5C43B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65E0ED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272C79B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Ladder Square Grating </w:t>
      </w:r>
    </w:p>
    <w:p w14:paraId="7860412C" w14:textId="635D1D7C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F079D6">
        <w:rPr>
          <w:color w:val="666666"/>
          <w:sz w:val="24"/>
          <w:szCs w:val="24"/>
        </w:rPr>
        <w:t>A</w:t>
      </w:r>
      <w:r>
        <w:rPr>
          <w:color w:val="666666"/>
          <w:sz w:val="24"/>
          <w:szCs w:val="24"/>
        </w:rPr>
        <w:t>G150 /K</w:t>
      </w:r>
      <w:r w:rsidR="00F079D6">
        <w:rPr>
          <w:color w:val="666666"/>
          <w:sz w:val="24"/>
          <w:szCs w:val="24"/>
        </w:rPr>
        <w:t>A</w:t>
      </w:r>
      <w:r>
        <w:rPr>
          <w:color w:val="666666"/>
          <w:sz w:val="24"/>
          <w:szCs w:val="24"/>
        </w:rPr>
        <w:t xml:space="preserve">G207 </w:t>
      </w:r>
    </w:p>
    <w:p w14:paraId="1FB13A36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6D12DB98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Width: 146 mm /196 mm </w:t>
      </w:r>
    </w:p>
    <w:p w14:paraId="077F35FB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Depth: 25 mm /30 mm /40 mm /50 mm </w:t>
      </w:r>
    </w:p>
    <w:p w14:paraId="3646970E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Grate: 207 x 207 mm /307 x 307 mm </w:t>
      </w:r>
    </w:p>
    <w:p w14:paraId="4D1DC8C1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A /B /C </w:t>
      </w:r>
    </w:p>
    <w:p w14:paraId="0AAB77B2" w14:textId="77777777" w:rsidR="007D23A2" w:rsidRDefault="007D23A2" w:rsidP="007D23A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</w:t>
      </w:r>
    </w:p>
    <w:p w14:paraId="6F1BAA7F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3FE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BC0A75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7AC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91444A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473C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8AA32E9" wp14:editId="446FFDC5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7674257" wp14:editId="6F68B9E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4D875E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A52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FB1AD63" wp14:editId="7E55853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628F"/>
    <w:multiLevelType w:val="multilevel"/>
    <w:tmpl w:val="BCF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33C2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23A2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79D6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177B3204"/>
  <w15:docId w15:val="{52DA03FE-D059-4DB1-BB20-3656A41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87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Drainage-GratingsKLG1502071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Drainage-GratingsKLG1502071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Drainage-GratingsKLG150207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103-4E8C-4A9A-A3BB-6D5DA37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2020-10-16T10:38:00Z</dcterms:created>
  <dcterms:modified xsi:type="dcterms:W3CDTF">2020-10-16T10:38:00Z</dcterms:modified>
</cp:coreProperties>
</file>