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80B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80BF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766D0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45-35-82/355 Finger signs</w:t>
      </w:r>
    </w:p>
    <w:p w:rsidR="009745DA" w:rsidRDefault="00380B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80BF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66D07" w:rsidRDefault="00766D07" w:rsidP="00766D0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91 External signage and interpretation" w:history="1">
        <w:r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50 FINGER POST" w:history="1">
        <w:r>
          <w:rPr>
            <w:rStyle w:val="Hyperlink"/>
            <w:rFonts w:ascii="Arial" w:hAnsi="Arial" w:cs="Arial"/>
            <w:color w:val="4C9013"/>
          </w:rPr>
          <w:t>550 FINGER POST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380B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80BF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Doha Finger Post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Doha Finger Post (KDFP3000/3)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Post: Stainless steel, grade 304L (1.4304) /Stainless steel, grade 316L (1.4404)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Signage: Aluminium extrusion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Post: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Signage: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Printing/ Font: </w:t>
      </w:r>
    </w:p>
    <w:p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Finial: </w:t>
      </w:r>
    </w:p>
    <w:p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80BF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WayfindingKentDohaFingerP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WayfindingKentDohaFingerPo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41DC-6674-4E39-88E2-AC94077C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2019-07-25T12:42:00Z</dcterms:created>
  <dcterms:modified xsi:type="dcterms:W3CDTF">2019-07-25T12:42:00Z</dcterms:modified>
</cp:coreProperties>
</file>