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EF1D71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F78FDD" w14:textId="7607351B" w:rsidR="00EF1D71" w:rsidRDefault="00EF1D71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321394"/>
      <w:r w:rsidRPr="00EF1D71">
        <w:rPr>
          <w:color w:val="666666"/>
          <w:sz w:val="24"/>
          <w:szCs w:val="24"/>
        </w:rPr>
        <w:t>Kent Lusail Advertising Screen</w:t>
      </w:r>
      <w:r>
        <w:rPr>
          <w:color w:val="666666"/>
          <w:sz w:val="24"/>
          <w:szCs w:val="24"/>
        </w:rPr>
        <w:t xml:space="preserve"> KLAS1900</w:t>
      </w:r>
    </w:p>
    <w:bookmarkEnd w:id="0"/>
    <w:p w14:paraId="0C12CFF0" w14:textId="6DFDE999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7A2B955" w14:textId="77777777" w:rsidR="00EF1D71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F1D71" w:rsidRPr="00EF1D71">
        <w:rPr>
          <w:color w:val="666666"/>
          <w:sz w:val="24"/>
          <w:szCs w:val="24"/>
        </w:rPr>
        <w:t>Kent Lusail Advertising Screen KLAS1900</w:t>
      </w:r>
    </w:p>
    <w:p w14:paraId="485569A1" w14:textId="0F6B04C5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 xml:space="preserve">    • </w:t>
      </w:r>
      <w:bookmarkStart w:id="1" w:name="_Hlk46320950"/>
      <w:r>
        <w:rPr>
          <w:color w:val="666666"/>
          <w:sz w:val="24"/>
          <w:szCs w:val="24"/>
        </w:rPr>
        <w:t>Size</w:t>
      </w:r>
      <w:r w:rsidRPr="00AC061B">
        <w:rPr>
          <w:color w:val="666666"/>
          <w:sz w:val="24"/>
          <w:szCs w:val="24"/>
        </w:rPr>
        <w:t>:</w:t>
      </w:r>
      <w:bookmarkEnd w:id="1"/>
    </w:p>
    <w:p w14:paraId="50A1CF53" w14:textId="04BBE4F6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 w:rsidRPr="00AC061B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Height</w:t>
      </w:r>
      <w:r w:rsidRPr="00AC061B">
        <w:rPr>
          <w:color w:val="666666"/>
          <w:sz w:val="24"/>
          <w:szCs w:val="24"/>
        </w:rPr>
        <w:t xml:space="preserve">: </w:t>
      </w:r>
      <w:r w:rsidR="001D4F96">
        <w:rPr>
          <w:color w:val="666666"/>
          <w:sz w:val="24"/>
          <w:szCs w:val="24"/>
        </w:rPr>
        <w:t>2000mm</w:t>
      </w:r>
    </w:p>
    <w:p w14:paraId="061304C3" w14:textId="171A0276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>
        <w:rPr>
          <w:color w:val="666666"/>
          <w:sz w:val="24"/>
          <w:szCs w:val="24"/>
        </w:rPr>
        <w:t>Width</w:t>
      </w:r>
      <w:r w:rsidRPr="00AC061B">
        <w:rPr>
          <w:color w:val="666666"/>
          <w:sz w:val="24"/>
          <w:szCs w:val="24"/>
        </w:rPr>
        <w:t xml:space="preserve">: </w:t>
      </w:r>
      <w:r w:rsidR="00EF1D71">
        <w:rPr>
          <w:color w:val="666666"/>
          <w:sz w:val="24"/>
          <w:szCs w:val="24"/>
        </w:rPr>
        <w:t>1900mm</w:t>
      </w:r>
      <w:bookmarkStart w:id="2" w:name="_GoBack"/>
      <w:bookmarkEnd w:id="2"/>
    </w:p>
    <w:p w14:paraId="7328FCF9" w14:textId="3D376C0F" w:rsidR="00766D07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3073692E" w14:textId="49517F9F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3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3"/>
    </w:p>
    <w:p w14:paraId="6555D44A" w14:textId="759B943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1D368E4B" w14:textId="08B181FA" w:rsidR="00766D07" w:rsidRDefault="00766D07" w:rsidP="001D4F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3695060"/>
    <w:multiLevelType w:val="hybridMultilevel"/>
    <w:tmpl w:val="72165330"/>
    <w:lvl w:ilvl="0" w:tplc="C0D8A5FE">
      <w:numFmt w:val="bullet"/>
      <w:lvlText w:val="-"/>
      <w:lvlJc w:val="left"/>
      <w:pPr>
        <w:ind w:left="1272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D4F96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7BA6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061B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1A1D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1D71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7240-51E0-4EE7-98D7-897F076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2020-07-22T13:44:00Z</dcterms:created>
  <dcterms:modified xsi:type="dcterms:W3CDTF">2020-07-22T13:44:00Z</dcterms:modified>
</cp:coreProperties>
</file>