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0E235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E2353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37478F" w:rsidRPr="0037478F" w:rsidRDefault="0037478F" w:rsidP="0037478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37478F">
        <w:rPr>
          <w:rFonts w:ascii="Arial" w:hAnsi="Arial" w:cs="Arial"/>
          <w:color w:val="666666"/>
          <w:lang w:val="en-IE" w:eastAsia="en-IE"/>
        </w:rPr>
        <w:t>90-05-20/304 Covers and gratings for floor channels</w:t>
      </w:r>
    </w:p>
    <w:p w:rsidR="0037478F" w:rsidRDefault="0037478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9745DA" w:rsidRDefault="000E235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E2353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37478F" w:rsidRDefault="0037478F" w:rsidP="0037478F">
      <w:hyperlink r:id="rId10" w:tooltip="See more products for R11 Above ground foul drainage systems" w:history="1"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:rsidR="0037478F" w:rsidRDefault="0037478F" w:rsidP="003747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310 FLOOR CHANNELS</w:t>
        </w:r>
      </w:hyperlink>
    </w:p>
    <w:p w:rsidR="0037478F" w:rsidRDefault="0037478F" w:rsidP="003747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0E235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E2353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37478F" w:rsidRDefault="0037478F" w:rsidP="0037478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KMG150/ 207/ 199</w:t>
      </w:r>
    </w:p>
    <w:p w:rsidR="0037478F" w:rsidRDefault="0037478F" w:rsidP="0037478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37478F" w:rsidRDefault="0037478F" w:rsidP="0037478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37478F" w:rsidRDefault="0037478F" w:rsidP="0037478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37478F" w:rsidRDefault="0037478F" w:rsidP="0037478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37478F" w:rsidRDefault="0037478F" w:rsidP="0037478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37478F" w:rsidRDefault="0037478F" w:rsidP="0037478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37478F" w:rsidRDefault="0037478F" w:rsidP="0037478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Plain Mesh Channel Grating </w:t>
      </w:r>
    </w:p>
    <w:p w:rsidR="0037478F" w:rsidRDefault="0037478F" w:rsidP="0037478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KMG150 /KMG207 </w:t>
      </w:r>
    </w:p>
    <w:p w:rsidR="0037478F" w:rsidRDefault="0037478F" w:rsidP="0037478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37478F" w:rsidRDefault="0037478F" w:rsidP="0037478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Width: 146 mm /196 mm </w:t>
      </w:r>
    </w:p>
    <w:p w:rsidR="0037478F" w:rsidRDefault="0037478F" w:rsidP="0037478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Depth: 25 mm /40 mm /50 mm </w:t>
      </w:r>
    </w:p>
    <w:p w:rsidR="0037478F" w:rsidRDefault="0037478F" w:rsidP="0037478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Grate: 207 x 207 mm /307 x 307 mm </w:t>
      </w:r>
    </w:p>
    <w:p w:rsidR="0037478F" w:rsidRDefault="0037478F" w:rsidP="0037478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A /B /C </w:t>
      </w:r>
    </w:p>
    <w:p w:rsidR="0037478F" w:rsidRDefault="0037478F" w:rsidP="0037478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</w:t>
      </w:r>
    </w:p>
    <w:p w:rsidR="009745DA" w:rsidRPr="009745DA" w:rsidRDefault="009745DA" w:rsidP="0037478F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0E1B"/>
    <w:multiLevelType w:val="multilevel"/>
    <w:tmpl w:val="B00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E2353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7478F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930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61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Drainage-GratingsKMG1502071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Drainage-GratingsKMG1502071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Drainage-GratingsKMG1502071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9E87-DFC2-48FF-8647-E6601D0E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2019-07-30T09:56:00Z</dcterms:created>
  <dcterms:modified xsi:type="dcterms:W3CDTF">2019-07-30T09:56:00Z</dcterms:modified>
</cp:coreProperties>
</file>