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498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4A2D09C" w14:textId="5841A1A1" w:rsidR="009745DA" w:rsidRDefault="00DA42B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F5D1D" wp14:editId="63052AA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FB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29CC7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A33FB39" wp14:editId="4739A3CE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591E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80B05E4" w14:textId="77777777" w:rsidR="007D23A2" w:rsidRPr="007D23A2" w:rsidRDefault="007D23A2" w:rsidP="007D23A2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D23A2">
        <w:rPr>
          <w:rFonts w:ascii="Arial" w:hAnsi="Arial" w:cs="Arial"/>
          <w:color w:val="666666"/>
          <w:lang w:val="en-IE" w:eastAsia="en-IE"/>
        </w:rPr>
        <w:t>90-05-20/304 Covers and gratings for floor channels</w:t>
      </w:r>
    </w:p>
    <w:p w14:paraId="79EDAD6D" w14:textId="77777777" w:rsidR="007D23A2" w:rsidRDefault="007D23A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23383E" w14:textId="2AC4DBCA" w:rsidR="009745DA" w:rsidRDefault="00DA42B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DF779" wp14:editId="4A25E4B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269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8316FE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F1B8413" wp14:editId="2DA67956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FA2E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63A310A" w14:textId="77777777" w:rsidR="007D23A2" w:rsidRDefault="0085586C" w:rsidP="007D23A2">
      <w:hyperlink r:id="rId10" w:tooltip="See more products for R11 Above ground foul drainage systems" w:history="1">
        <w:r w:rsidR="007D23A2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1784FC2" w14:textId="77777777" w:rsidR="007D23A2" w:rsidRDefault="007D23A2" w:rsidP="007D23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6F989A85" w14:textId="77777777" w:rsidR="007D23A2" w:rsidRDefault="007D23A2" w:rsidP="007D23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C6CC06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31CF79F" w14:textId="27D34D20" w:rsidR="009745DA" w:rsidRDefault="00DA42B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9A711" wp14:editId="7FD84B7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BF8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95452F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2FEF300" w14:textId="1C1682E3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DA42B4">
        <w:rPr>
          <w:color w:val="666666"/>
          <w:sz w:val="24"/>
          <w:szCs w:val="24"/>
        </w:rPr>
        <w:t>S</w:t>
      </w:r>
      <w:r>
        <w:rPr>
          <w:color w:val="666666"/>
          <w:sz w:val="24"/>
          <w:szCs w:val="24"/>
        </w:rPr>
        <w:t>G150/ 207/ 199</w:t>
      </w:r>
      <w:r w:rsidR="0085586C">
        <w:rPr>
          <w:color w:val="666666"/>
          <w:sz w:val="24"/>
          <w:szCs w:val="24"/>
        </w:rPr>
        <w:t xml:space="preserve"> Slotted Grating</w:t>
      </w:r>
    </w:p>
    <w:p w14:paraId="09BCEC62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FC52853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9A8CEFA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C191C2C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A5A852D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DB3C3DF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46E2885" w14:textId="0A63ADB8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A42B4">
        <w:rPr>
          <w:color w:val="666666"/>
          <w:sz w:val="24"/>
          <w:szCs w:val="24"/>
        </w:rPr>
        <w:t>Slotted</w:t>
      </w:r>
      <w:r>
        <w:rPr>
          <w:color w:val="666666"/>
          <w:sz w:val="24"/>
          <w:szCs w:val="24"/>
        </w:rPr>
        <w:t xml:space="preserve"> Grating </w:t>
      </w:r>
    </w:p>
    <w:p w14:paraId="11151604" w14:textId="39F8117B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DA42B4">
        <w:rPr>
          <w:color w:val="666666"/>
          <w:sz w:val="24"/>
          <w:szCs w:val="24"/>
        </w:rPr>
        <w:t>S</w:t>
      </w:r>
      <w:r>
        <w:rPr>
          <w:color w:val="666666"/>
          <w:sz w:val="24"/>
          <w:szCs w:val="24"/>
        </w:rPr>
        <w:t xml:space="preserve">G150 /KLG207 </w:t>
      </w:r>
    </w:p>
    <w:p w14:paraId="70FA448F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14:paraId="4C250920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Width: 146 mm /196 mm </w:t>
      </w:r>
    </w:p>
    <w:p w14:paraId="43DBEF1C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Depth: 25 mm /30 mm /40 mm /50 mm </w:t>
      </w:r>
    </w:p>
    <w:p w14:paraId="6770E0E2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Grate: 207 x 207 mm /307 x 307 mm </w:t>
      </w:r>
    </w:p>
    <w:p w14:paraId="70702487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A /B /C </w:t>
      </w:r>
    </w:p>
    <w:p w14:paraId="19363480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</w:t>
      </w:r>
    </w:p>
    <w:p w14:paraId="4F88C3E1" w14:textId="1FEF9EF5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4BD5062F" w14:textId="77777777" w:rsidR="00DA42B4" w:rsidRDefault="00DA42B4" w:rsidP="00DA42B4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230274E" w14:textId="77777777" w:rsidR="00DA42B4" w:rsidRDefault="00DA42B4" w:rsidP="00DA42B4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4BFF4C6" w14:textId="77777777" w:rsidR="00DA42B4" w:rsidRDefault="00DA42B4" w:rsidP="00DA42B4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86D763C" w14:textId="2FC3A045" w:rsidR="00DA42B4" w:rsidRDefault="00DA42B4" w:rsidP="00DA42B4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B7753" wp14:editId="5E70FDC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53F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A5D8F6C" w14:textId="77777777" w:rsidR="00DA42B4" w:rsidRDefault="00DA42B4" w:rsidP="00DA42B4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25401D8" w14:textId="63A9D96A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KSG15</w:t>
      </w:r>
      <w:r>
        <w:rPr>
          <w:color w:val="666666"/>
          <w:sz w:val="24"/>
          <w:szCs w:val="24"/>
        </w:rPr>
        <w:t>0</w:t>
      </w:r>
      <w:r w:rsidR="0085586C">
        <w:rPr>
          <w:color w:val="666666"/>
          <w:sz w:val="24"/>
          <w:szCs w:val="24"/>
        </w:rPr>
        <w:t xml:space="preserve"> Slotted Grating</w:t>
      </w:r>
    </w:p>
    <w:p w14:paraId="0BD78C9F" w14:textId="77777777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73A585F" w14:textId="77777777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45D1F96" w14:textId="77777777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391869F" w14:textId="77777777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0E66664" w14:textId="77777777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1F2E1FE" w14:textId="77777777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DD4BB0B" w14:textId="1EDF291E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>
        <w:rPr>
          <w:color w:val="666666"/>
          <w:sz w:val="24"/>
          <w:szCs w:val="24"/>
        </w:rPr>
        <w:t xml:space="preserve">Kent </w:t>
      </w:r>
      <w:r>
        <w:rPr>
          <w:color w:val="666666"/>
          <w:sz w:val="24"/>
          <w:szCs w:val="24"/>
        </w:rPr>
        <w:t xml:space="preserve">Slotted Grating </w:t>
      </w:r>
    </w:p>
    <w:p w14:paraId="251872CF" w14:textId="5002CC7F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KSG150  </w:t>
      </w:r>
    </w:p>
    <w:p w14:paraId="35F93290" w14:textId="77777777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14:paraId="34157D1A" w14:textId="14004704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Width: 146 mm</w:t>
      </w:r>
    </w:p>
    <w:p w14:paraId="376D3087" w14:textId="495A5DDC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Depth: 25 mm  </w:t>
      </w:r>
    </w:p>
    <w:p w14:paraId="72EB7BF6" w14:textId="2584827B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Grate: </w:t>
      </w:r>
      <w:r>
        <w:rPr>
          <w:color w:val="666666"/>
          <w:sz w:val="24"/>
          <w:szCs w:val="24"/>
        </w:rPr>
        <w:t>Slotted</w:t>
      </w:r>
      <w:r>
        <w:rPr>
          <w:color w:val="666666"/>
          <w:sz w:val="24"/>
          <w:szCs w:val="24"/>
        </w:rPr>
        <w:t xml:space="preserve"> </w:t>
      </w:r>
    </w:p>
    <w:p w14:paraId="4EFF932A" w14:textId="604D5D99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</w:t>
      </w:r>
    </w:p>
    <w:p w14:paraId="3DBD8368" w14:textId="68855D6F" w:rsidR="00DA42B4" w:rsidRDefault="00DA42B4" w:rsidP="00DA42B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</w:t>
      </w:r>
    </w:p>
    <w:p w14:paraId="46B1F186" w14:textId="77777777" w:rsidR="00DA42B4" w:rsidRPr="009745DA" w:rsidRDefault="00DA42B4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DA42B4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B31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1FC48A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145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87B103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99F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2FC5A52" wp14:editId="4621BC4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741BEE0" wp14:editId="5044563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737E8B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34B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8AD4B35" wp14:editId="5B2B236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628F"/>
    <w:multiLevelType w:val="multilevel"/>
    <w:tmpl w:val="BCF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33C2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23A2"/>
    <w:rsid w:val="0081157D"/>
    <w:rsid w:val="00836686"/>
    <w:rsid w:val="0085586C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A42B4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49F300C3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58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87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Drainage-GratingsKLG1502071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Drainage-GratingsKLG1502071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Drainage-GratingsKLG1502071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9103-4E8C-4A9A-A3BB-6D5DA37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2020-06-16T16:13:00Z</dcterms:created>
  <dcterms:modified xsi:type="dcterms:W3CDTF">2020-06-16T16:14:00Z</dcterms:modified>
</cp:coreProperties>
</file>