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E5175B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15A4B943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KVCRDC265/4”/6” // KVCRDC6”/8”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1698DA1C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2E8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BD4D9A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DF8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194FCDB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2021-02-17T11:56:00Z</dcterms:created>
  <dcterms:modified xsi:type="dcterms:W3CDTF">2021-02-17T11:56:00Z</dcterms:modified>
</cp:coreProperties>
</file>