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D635CE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2E75625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CRDC265/4”/6” // 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09BEB27D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2E8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BD4D9A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DF8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94FCD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5CE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2021-02-17T11:57:00Z</dcterms:created>
  <dcterms:modified xsi:type="dcterms:W3CDTF">2021-02-17T11:57:00Z</dcterms:modified>
</cp:coreProperties>
</file>