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A64A28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4D72BAC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2B27775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E8E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82B3B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97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C34461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4</cp:revision>
  <cp:lastPrinted>2011-01-11T12:25:00Z</cp:lastPrinted>
  <dcterms:created xsi:type="dcterms:W3CDTF">2020-06-17T10:12:00Z</dcterms:created>
  <dcterms:modified xsi:type="dcterms:W3CDTF">2021-02-17T16:50:00Z</dcterms:modified>
</cp:coreProperties>
</file>