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7E7315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674CA9C" w14:textId="76A33BE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  <w:r w:rsidR="007E7315">
        <w:rPr>
          <w:color w:val="666666"/>
          <w:sz w:val="24"/>
          <w:szCs w:val="24"/>
        </w:rPr>
        <w:t>Upper Floor</w:t>
      </w:r>
    </w:p>
    <w:p w14:paraId="098D93F9" w14:textId="096A862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  <w:r w:rsidR="007E7315">
        <w:rPr>
          <w:color w:val="666666"/>
          <w:sz w:val="24"/>
          <w:szCs w:val="24"/>
        </w:rPr>
        <w:t>(U)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078894E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</w:t>
      </w:r>
      <w:r w:rsidR="007E7315">
        <w:rPr>
          <w:color w:val="666666"/>
          <w:sz w:val="24"/>
          <w:szCs w:val="24"/>
        </w:rPr>
        <w:t>(U)</w:t>
      </w:r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E8E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82B3B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97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C34461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E7315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</cp:lastModifiedBy>
  <cp:revision>5</cp:revision>
  <cp:lastPrinted>2011-01-11T12:25:00Z</cp:lastPrinted>
  <dcterms:created xsi:type="dcterms:W3CDTF">2020-06-17T10:12:00Z</dcterms:created>
  <dcterms:modified xsi:type="dcterms:W3CDTF">2021-02-25T09:34:00Z</dcterms:modified>
</cp:coreProperties>
</file>