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585F32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>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 xml:space="preserve">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8E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82B3B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97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C34461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6</cp:revision>
  <cp:lastPrinted>2011-01-11T12:25:00Z</cp:lastPrinted>
  <dcterms:created xsi:type="dcterms:W3CDTF">2020-06-17T10:12:00Z</dcterms:created>
  <dcterms:modified xsi:type="dcterms:W3CDTF">2021-03-01T09:20:00Z</dcterms:modified>
</cp:coreProperties>
</file>