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318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5BE004D" w14:textId="357471F6" w:rsidR="009745DA" w:rsidRDefault="00EA102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E712E" wp14:editId="31D0E1D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83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51E7845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56A8AF27" wp14:editId="205442E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8B0EE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BA86756" w14:textId="77777777" w:rsidR="00F508F3" w:rsidRPr="00F508F3" w:rsidRDefault="00F508F3" w:rsidP="00F508F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06913606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0BD22753" w14:textId="12DF74AB" w:rsidR="009745DA" w:rsidRDefault="00EA102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7B305" wp14:editId="1621344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09FB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83B55E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5BBA081" wp14:editId="6A095EF6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B1B9E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D3F45AE" w14:textId="77777777" w:rsidR="00F508F3" w:rsidRDefault="00C11271" w:rsidP="00F508F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P30 Trenches, pipeways and pits for buried engineering services" w:history="1">
        <w:r w:rsidR="00F508F3">
          <w:rPr>
            <w:rStyle w:val="Hyperlink"/>
            <w:rFonts w:ascii="Arial" w:hAnsi="Arial" w:cs="Arial"/>
            <w:color w:val="4C9013"/>
          </w:rPr>
          <w:t>P30 Trenches, pipeways and pits for buried engineering services</w:t>
        </w:r>
      </w:hyperlink>
    </w:p>
    <w:p w14:paraId="3F60F06A" w14:textId="77777777" w:rsidR="00F508F3" w:rsidRDefault="00F508F3" w:rsidP="00F508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</w:rPr>
          <w:t>301 ACCESS COVERS/ MANHOLE TOPS AND FRAMES</w:t>
        </w:r>
      </w:hyperlink>
    </w:p>
    <w:p w14:paraId="04F3E1F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2F55FC" w14:textId="35F61D72" w:rsidR="009745DA" w:rsidRDefault="00EA102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CE501" wp14:editId="75E038F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B03D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20254F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81D528" w14:textId="1F5E9E25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EA1028">
        <w:rPr>
          <w:color w:val="666666"/>
          <w:sz w:val="24"/>
          <w:szCs w:val="24"/>
        </w:rPr>
        <w:t xml:space="preserve">Thames Water Access Cover </w:t>
      </w:r>
      <w:r w:rsidR="00C11271">
        <w:rPr>
          <w:color w:val="666666"/>
          <w:sz w:val="24"/>
          <w:szCs w:val="24"/>
        </w:rPr>
        <w:t>KTWHLA-600</w:t>
      </w:r>
    </w:p>
    <w:p w14:paraId="45DB221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B6E26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D188FC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2501FD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6E1FFC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71D4CC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A175AF1" w14:textId="236ACF4F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EA1028">
        <w:rPr>
          <w:color w:val="666666"/>
          <w:sz w:val="24"/>
          <w:szCs w:val="24"/>
        </w:rPr>
        <w:t>Kent Thames Water Access Cover KT</w:t>
      </w:r>
      <w:r w:rsidR="00C11271">
        <w:rPr>
          <w:color w:val="666666"/>
          <w:sz w:val="24"/>
          <w:szCs w:val="24"/>
        </w:rPr>
        <w:t>WHLA</w:t>
      </w:r>
    </w:p>
    <w:p w14:paraId="5D089190" w14:textId="353E2A59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C11271">
        <w:rPr>
          <w:color w:val="666666"/>
          <w:sz w:val="24"/>
          <w:szCs w:val="24"/>
        </w:rPr>
        <w:t>KTWHLA600</w:t>
      </w:r>
      <w:r>
        <w:rPr>
          <w:color w:val="666666"/>
          <w:sz w:val="24"/>
          <w:szCs w:val="24"/>
        </w:rPr>
        <w:t xml:space="preserve"> </w:t>
      </w:r>
    </w:p>
    <w:p w14:paraId="2CC51C21" w14:textId="7083F906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C11271">
        <w:rPr>
          <w:color w:val="666666"/>
          <w:sz w:val="24"/>
          <w:szCs w:val="24"/>
        </w:rPr>
        <w:t>688mm x 688mm clear opening</w:t>
      </w:r>
      <w:r w:rsidR="00EA1028">
        <w:rPr>
          <w:color w:val="666666"/>
          <w:sz w:val="24"/>
          <w:szCs w:val="24"/>
        </w:rPr>
        <w:t xml:space="preserve"> </w:t>
      </w:r>
    </w:p>
    <w:p w14:paraId="39FFAE13" w14:textId="77777777" w:rsidR="00EA1028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C250 </w:t>
      </w:r>
    </w:p>
    <w:p w14:paraId="20D4D729" w14:textId="18457CCD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27662908"/>
      <w:r>
        <w:rPr>
          <w:color w:val="666666"/>
          <w:sz w:val="24"/>
          <w:szCs w:val="24"/>
        </w:rPr>
        <w:t xml:space="preserve"> </w:t>
      </w:r>
      <w:r w:rsidR="00EA1028">
        <w:rPr>
          <w:color w:val="666666"/>
          <w:sz w:val="24"/>
          <w:szCs w:val="24"/>
        </w:rPr>
        <w:t xml:space="preserve">   • Performance: Opening Effort &lt;10kg</w:t>
      </w:r>
    </w:p>
    <w:bookmarkEnd w:id="0"/>
    <w:p w14:paraId="031B8332" w14:textId="37EF7FF9" w:rsidR="00EA1028" w:rsidRDefault="00EA1028" w:rsidP="00EA10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Lifting Aid: Mechanical Compression Spring Struts</w:t>
      </w:r>
    </w:p>
    <w:p w14:paraId="204F0A13" w14:textId="2C4869DE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</w:t>
      </w:r>
      <w:r w:rsidR="00EA1028">
        <w:rPr>
          <w:color w:val="666666"/>
          <w:sz w:val="24"/>
          <w:szCs w:val="24"/>
        </w:rPr>
        <w:t>)</w:t>
      </w:r>
      <w:r>
        <w:rPr>
          <w:color w:val="666666"/>
          <w:sz w:val="24"/>
          <w:szCs w:val="24"/>
        </w:rPr>
        <w:t xml:space="preserve">stainless steel  </w:t>
      </w:r>
    </w:p>
    <w:p w14:paraId="13424E00" w14:textId="32B14292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</w:t>
      </w:r>
      <w:r w:rsidR="00EA1028">
        <w:rPr>
          <w:color w:val="666666"/>
          <w:sz w:val="24"/>
          <w:szCs w:val="24"/>
        </w:rPr>
        <w:t>94mm (up to 80mm deep paving)</w:t>
      </w:r>
      <w:r>
        <w:rPr>
          <w:color w:val="666666"/>
          <w:sz w:val="24"/>
          <w:szCs w:val="24"/>
        </w:rPr>
        <w:t xml:space="preserve"> </w:t>
      </w:r>
    </w:p>
    <w:p w14:paraId="54AE3079" w14:textId="77777777" w:rsidR="00EA1028" w:rsidRDefault="00EA1028" w:rsidP="00EA10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(Thames Water) </w:t>
      </w:r>
    </w:p>
    <w:p w14:paraId="5553BC72" w14:textId="77777777" w:rsidR="00EA1028" w:rsidRDefault="00EA1028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7EEF9E9F" w14:textId="7E4D15C7" w:rsidR="00EA1028" w:rsidRDefault="00EA1028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Options</w:t>
      </w:r>
    </w:p>
    <w:p w14:paraId="71B71A55" w14:textId="4651BBB6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</w:t>
      </w:r>
      <w:r w:rsidR="00EA1028">
        <w:rPr>
          <w:color w:val="666666"/>
          <w:sz w:val="24"/>
          <w:szCs w:val="24"/>
        </w:rPr>
        <w:t xml:space="preserve">(double sealed) </w:t>
      </w:r>
      <w:r>
        <w:rPr>
          <w:color w:val="666666"/>
          <w:sz w:val="24"/>
          <w:szCs w:val="24"/>
        </w:rPr>
        <w:t xml:space="preserve">Required /Not required </w:t>
      </w:r>
    </w:p>
    <w:p w14:paraId="2073212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7BCB1879" w14:textId="33BDA8C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sectPr w:rsidR="00F508F3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D957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7A5AD7F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9FE7A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F6E8ABA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816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5154B4FF" wp14:editId="39B0706E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0D604FA" wp14:editId="6D89BC9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4F92BF4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C06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6192" behindDoc="1" locked="0" layoutInCell="1" allowOverlap="1" wp14:anchorId="5813E708" wp14:editId="0E930E8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1271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1028"/>
    <w:rsid w:val="00EA509F"/>
    <w:rsid w:val="00EF06C6"/>
    <w:rsid w:val="00EF20D7"/>
    <w:rsid w:val="00EF2C47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E3FD39A"/>
  <w15:docId w15:val="{080E2E0C-8C3F-48FB-A90C-9CB6F826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entHingedMultiPaverKHM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HingedMultiPaverKHM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F72D-7AED-4E81-A602-E16B6DCE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3</cp:revision>
  <cp:lastPrinted>2011-01-11T12:25:00Z</cp:lastPrinted>
  <dcterms:created xsi:type="dcterms:W3CDTF">2019-12-19T15:52:00Z</dcterms:created>
  <dcterms:modified xsi:type="dcterms:W3CDTF">2020-06-19T13:08:00Z</dcterms:modified>
</cp:coreProperties>
</file>