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D36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59C6A78" w14:textId="66594E7E" w:rsidR="009745DA" w:rsidRDefault="00D43A50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080450" wp14:editId="1E8B702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477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AD32B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109A4091" wp14:editId="08ABA371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7F8E5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67857799" w14:textId="77777777" w:rsidR="0067188B" w:rsidRPr="0067188B" w:rsidRDefault="0067188B" w:rsidP="0067188B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67188B">
        <w:rPr>
          <w:rFonts w:ascii="Arial" w:hAnsi="Arial" w:cs="Arial"/>
          <w:color w:val="666666"/>
          <w:lang w:val="en-IE" w:eastAsia="en-IE"/>
        </w:rPr>
        <w:t>90-05-20/302 Floor channels</w:t>
      </w:r>
    </w:p>
    <w:p w14:paraId="064A257E" w14:textId="69967B73" w:rsidR="009745DA" w:rsidRDefault="00D43A5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9D256" wp14:editId="2FD716E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526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58CFE61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7CF6EE20" wp14:editId="281A4D5E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7C48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E0A469A" w14:textId="77777777" w:rsidR="0067188B" w:rsidRDefault="000C4261" w:rsidP="0067188B">
      <w:hyperlink r:id="rId10" w:tooltip="See more products for R11 Above ground foul drainage systems" w:history="1">
        <w:r w:rsidR="0067188B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B43758F" w14:textId="77777777" w:rsidR="0067188B" w:rsidRDefault="0067188B" w:rsidP="006718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310 FLOOR CHANNELS</w:t>
        </w:r>
      </w:hyperlink>
    </w:p>
    <w:p w14:paraId="7601D33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3F104D14" w14:textId="139C6611" w:rsidR="009745DA" w:rsidRDefault="00D43A5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6DFD9" wp14:editId="18C9DFD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16E0A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F69D45A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A04639A" w14:textId="2E5F9782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</w:t>
      </w:r>
      <w:r w:rsidR="00C210CA">
        <w:rPr>
          <w:color w:val="666666"/>
          <w:sz w:val="24"/>
          <w:szCs w:val="24"/>
        </w:rPr>
        <w:t>NE</w:t>
      </w:r>
      <w:r>
        <w:rPr>
          <w:color w:val="666666"/>
          <w:sz w:val="24"/>
          <w:szCs w:val="24"/>
        </w:rPr>
        <w:t>C</w:t>
      </w:r>
      <w:r w:rsidR="003E3473">
        <w:rPr>
          <w:color w:val="666666"/>
          <w:sz w:val="24"/>
          <w:szCs w:val="24"/>
        </w:rPr>
        <w:t>15</w:t>
      </w:r>
      <w:r>
        <w:rPr>
          <w:color w:val="666666"/>
          <w:sz w:val="24"/>
          <w:szCs w:val="24"/>
        </w:rPr>
        <w:t>0 Box Channel</w:t>
      </w:r>
    </w:p>
    <w:p w14:paraId="256DDBCB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295D437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8FAF0CF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DF52332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0541885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53D7A9C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329599C6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Box Channel </w:t>
      </w:r>
    </w:p>
    <w:p w14:paraId="3039185F" w14:textId="45A14B5E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C210CA">
        <w:rPr>
          <w:color w:val="666666"/>
          <w:sz w:val="24"/>
          <w:szCs w:val="24"/>
        </w:rPr>
        <w:t>NE</w:t>
      </w:r>
      <w:r>
        <w:rPr>
          <w:color w:val="666666"/>
          <w:sz w:val="24"/>
          <w:szCs w:val="24"/>
        </w:rPr>
        <w:t>C</w:t>
      </w:r>
      <w:r w:rsidR="003E3473">
        <w:rPr>
          <w:color w:val="666666"/>
          <w:sz w:val="24"/>
          <w:szCs w:val="24"/>
        </w:rPr>
        <w:t>15</w:t>
      </w:r>
      <w:r>
        <w:rPr>
          <w:color w:val="666666"/>
          <w:sz w:val="24"/>
          <w:szCs w:val="24"/>
        </w:rPr>
        <w:t xml:space="preserve">0 </w:t>
      </w:r>
    </w:p>
    <w:p w14:paraId="1968CD61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</w:t>
      </w:r>
    </w:p>
    <w:p w14:paraId="649BC60C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1433: A15 /B125 /C250 /D400 </w:t>
      </w:r>
    </w:p>
    <w:p w14:paraId="4709A2F6" w14:textId="2D7FF479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Fall: Fall 1:150 (0.67%) /Fall 1:50 (2%) /Fall 1:100 (1%) </w:t>
      </w:r>
    </w:p>
    <w:p w14:paraId="57BD80B9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C000C61" w14:textId="77EF260B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Channel profile: </w:t>
      </w:r>
      <w:r w:rsidR="00C210CA">
        <w:rPr>
          <w:color w:val="666666"/>
          <w:sz w:val="24"/>
          <w:szCs w:val="24"/>
        </w:rPr>
        <w:t xml:space="preserve">Standard </w:t>
      </w:r>
      <w:r w:rsidR="00C210CA">
        <w:rPr>
          <w:color w:val="666666"/>
          <w:sz w:val="24"/>
          <w:szCs w:val="24"/>
        </w:rPr>
        <w:t xml:space="preserve">/ </w:t>
      </w:r>
      <w:r>
        <w:rPr>
          <w:color w:val="666666"/>
          <w:sz w:val="24"/>
          <w:szCs w:val="24"/>
        </w:rPr>
        <w:t xml:space="preserve">Round bottom /'V' bottom </w:t>
      </w:r>
    </w:p>
    <w:p w14:paraId="48E7B08A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Flange: Flange connection at channel joint and neoprene gasket /Flange flush with channel joint </w:t>
      </w:r>
    </w:p>
    <w:p w14:paraId="7B6C8D06" w14:textId="2349F236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Gully: Central Gully </w:t>
      </w:r>
      <w:r w:rsidR="004005A7">
        <w:rPr>
          <w:color w:val="666666"/>
          <w:sz w:val="24"/>
          <w:szCs w:val="24"/>
        </w:rPr>
        <w:t>KV</w:t>
      </w:r>
      <w:r w:rsidR="003E3473">
        <w:rPr>
          <w:color w:val="666666"/>
          <w:sz w:val="24"/>
          <w:szCs w:val="24"/>
        </w:rPr>
        <w:t>2</w:t>
      </w:r>
      <w:r w:rsidR="004005A7">
        <w:rPr>
          <w:color w:val="666666"/>
          <w:sz w:val="24"/>
          <w:szCs w:val="24"/>
        </w:rPr>
        <w:t>15/1</w:t>
      </w:r>
      <w:r w:rsidR="003E3473">
        <w:rPr>
          <w:color w:val="666666"/>
          <w:sz w:val="24"/>
          <w:szCs w:val="24"/>
        </w:rPr>
        <w:t>1</w:t>
      </w:r>
      <w:r w:rsidR="004005A7">
        <w:rPr>
          <w:color w:val="666666"/>
          <w:sz w:val="24"/>
          <w:szCs w:val="24"/>
        </w:rPr>
        <w:t>0</w:t>
      </w:r>
      <w:r w:rsidR="00666E4A">
        <w:rPr>
          <w:color w:val="666666"/>
          <w:sz w:val="24"/>
          <w:szCs w:val="24"/>
        </w:rPr>
        <w:t xml:space="preserve"> / KH</w:t>
      </w:r>
      <w:r w:rsidR="00C210CA">
        <w:rPr>
          <w:color w:val="666666"/>
          <w:sz w:val="24"/>
          <w:szCs w:val="24"/>
        </w:rPr>
        <w:t>2</w:t>
      </w:r>
      <w:r w:rsidR="004005A7">
        <w:rPr>
          <w:color w:val="666666"/>
          <w:sz w:val="24"/>
          <w:szCs w:val="24"/>
        </w:rPr>
        <w:t>15/1</w:t>
      </w:r>
      <w:r w:rsidR="003E3473">
        <w:rPr>
          <w:color w:val="666666"/>
          <w:sz w:val="24"/>
          <w:szCs w:val="24"/>
        </w:rPr>
        <w:t>1</w:t>
      </w:r>
      <w:r w:rsidR="004005A7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 /End Gully KV</w:t>
      </w:r>
      <w:r w:rsidR="003E3473">
        <w:rPr>
          <w:color w:val="666666"/>
          <w:sz w:val="24"/>
          <w:szCs w:val="24"/>
        </w:rPr>
        <w:t>2</w:t>
      </w:r>
      <w:r w:rsidR="004005A7">
        <w:rPr>
          <w:color w:val="666666"/>
          <w:sz w:val="24"/>
          <w:szCs w:val="24"/>
        </w:rPr>
        <w:t>15/1</w:t>
      </w:r>
      <w:r w:rsidR="003E3473">
        <w:rPr>
          <w:color w:val="666666"/>
          <w:sz w:val="24"/>
          <w:szCs w:val="24"/>
        </w:rPr>
        <w:t>1</w:t>
      </w:r>
      <w:r w:rsidR="004005A7">
        <w:rPr>
          <w:color w:val="666666"/>
          <w:sz w:val="24"/>
          <w:szCs w:val="24"/>
        </w:rPr>
        <w:t>0</w:t>
      </w:r>
      <w:r w:rsidR="00666E4A">
        <w:rPr>
          <w:color w:val="666666"/>
          <w:sz w:val="24"/>
          <w:szCs w:val="24"/>
        </w:rPr>
        <w:t xml:space="preserve"> / KH</w:t>
      </w:r>
      <w:r w:rsidR="003E3473">
        <w:rPr>
          <w:color w:val="666666"/>
          <w:sz w:val="24"/>
          <w:szCs w:val="24"/>
        </w:rPr>
        <w:t>2</w:t>
      </w:r>
      <w:r w:rsidR="004005A7">
        <w:rPr>
          <w:color w:val="666666"/>
          <w:sz w:val="24"/>
          <w:szCs w:val="24"/>
        </w:rPr>
        <w:t>15/1</w:t>
      </w:r>
      <w:r w:rsidR="003E3473">
        <w:rPr>
          <w:color w:val="666666"/>
          <w:sz w:val="24"/>
          <w:szCs w:val="24"/>
        </w:rPr>
        <w:t>1</w:t>
      </w:r>
      <w:r w:rsidR="004005A7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 </w:t>
      </w:r>
    </w:p>
    <w:p w14:paraId="5E54A6CF" w14:textId="2A7805DB" w:rsidR="00666E4A" w:rsidRDefault="0067188B" w:rsidP="00666E4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666E4A">
        <w:rPr>
          <w:color w:val="666666"/>
          <w:sz w:val="24"/>
          <w:szCs w:val="24"/>
        </w:rPr>
        <w:t>Kent Ladder Grating KLG</w:t>
      </w:r>
      <w:r w:rsidR="003E3473">
        <w:rPr>
          <w:color w:val="666666"/>
          <w:sz w:val="24"/>
          <w:szCs w:val="24"/>
        </w:rPr>
        <w:t>15</w:t>
      </w:r>
      <w:r w:rsidR="00666E4A">
        <w:rPr>
          <w:color w:val="666666"/>
          <w:sz w:val="24"/>
          <w:szCs w:val="24"/>
        </w:rPr>
        <w:t xml:space="preserve">0 / Kent </w:t>
      </w:r>
      <w:proofErr w:type="spellStart"/>
      <w:r w:rsidR="00666E4A">
        <w:rPr>
          <w:color w:val="666666"/>
          <w:sz w:val="24"/>
          <w:szCs w:val="24"/>
        </w:rPr>
        <w:t>Antislip</w:t>
      </w:r>
      <w:proofErr w:type="spellEnd"/>
      <w:r w:rsidR="00666E4A">
        <w:rPr>
          <w:color w:val="666666"/>
          <w:sz w:val="24"/>
          <w:szCs w:val="24"/>
        </w:rPr>
        <w:t xml:space="preserve"> Ladder Grating KAG</w:t>
      </w:r>
      <w:r w:rsidR="003E3473">
        <w:rPr>
          <w:color w:val="666666"/>
          <w:sz w:val="24"/>
          <w:szCs w:val="24"/>
        </w:rPr>
        <w:t>15</w:t>
      </w:r>
      <w:r w:rsidR="00666E4A">
        <w:rPr>
          <w:color w:val="666666"/>
          <w:sz w:val="24"/>
          <w:szCs w:val="24"/>
        </w:rPr>
        <w:t>0 / Kent Annular Grating KANG</w:t>
      </w:r>
      <w:r w:rsidR="003E3473">
        <w:rPr>
          <w:color w:val="666666"/>
          <w:sz w:val="24"/>
          <w:szCs w:val="24"/>
        </w:rPr>
        <w:t>15</w:t>
      </w:r>
      <w:r w:rsidR="00666E4A">
        <w:rPr>
          <w:color w:val="666666"/>
          <w:sz w:val="24"/>
          <w:szCs w:val="24"/>
        </w:rPr>
        <w:t xml:space="preserve">0 </w:t>
      </w:r>
      <w:bookmarkStart w:id="0" w:name="_Hlk108602007"/>
      <w:r w:rsidR="00666E4A">
        <w:rPr>
          <w:color w:val="666666"/>
          <w:sz w:val="24"/>
          <w:szCs w:val="24"/>
        </w:rPr>
        <w:t>/ Kent Mesh Grating KMG</w:t>
      </w:r>
      <w:r w:rsidR="003E3473">
        <w:rPr>
          <w:color w:val="666666"/>
          <w:sz w:val="24"/>
          <w:szCs w:val="24"/>
        </w:rPr>
        <w:t>15</w:t>
      </w:r>
      <w:r w:rsidR="00666E4A">
        <w:rPr>
          <w:color w:val="666666"/>
          <w:sz w:val="24"/>
          <w:szCs w:val="24"/>
        </w:rPr>
        <w:t>0</w:t>
      </w:r>
      <w:bookmarkEnd w:id="0"/>
      <w:r w:rsidR="00666E4A">
        <w:rPr>
          <w:color w:val="666666"/>
          <w:sz w:val="24"/>
          <w:szCs w:val="24"/>
        </w:rPr>
        <w:t xml:space="preserve"> / </w:t>
      </w:r>
      <w:r w:rsidR="001022A7">
        <w:rPr>
          <w:color w:val="666666"/>
          <w:sz w:val="24"/>
          <w:szCs w:val="24"/>
        </w:rPr>
        <w:t xml:space="preserve">Kent </w:t>
      </w:r>
      <w:proofErr w:type="spellStart"/>
      <w:r w:rsidR="001022A7">
        <w:rPr>
          <w:color w:val="666666"/>
          <w:sz w:val="24"/>
          <w:szCs w:val="24"/>
        </w:rPr>
        <w:t>Antislip</w:t>
      </w:r>
      <w:proofErr w:type="spellEnd"/>
      <w:r w:rsidR="001022A7">
        <w:rPr>
          <w:color w:val="666666"/>
          <w:sz w:val="24"/>
          <w:szCs w:val="24"/>
        </w:rPr>
        <w:t xml:space="preserve"> Mesh Grating KAMG</w:t>
      </w:r>
      <w:r w:rsidR="003E3473">
        <w:rPr>
          <w:color w:val="666666"/>
          <w:sz w:val="24"/>
          <w:szCs w:val="24"/>
        </w:rPr>
        <w:t>15</w:t>
      </w:r>
      <w:r w:rsidR="001022A7">
        <w:rPr>
          <w:color w:val="666666"/>
          <w:sz w:val="24"/>
          <w:szCs w:val="24"/>
        </w:rPr>
        <w:t>0</w:t>
      </w:r>
      <w:r w:rsidR="004005A7">
        <w:rPr>
          <w:color w:val="666666"/>
          <w:sz w:val="24"/>
          <w:szCs w:val="24"/>
        </w:rPr>
        <w:t xml:space="preserve"> / Kent Perforated Grating KPG</w:t>
      </w:r>
      <w:r w:rsidR="003E3473">
        <w:rPr>
          <w:color w:val="666666"/>
          <w:sz w:val="24"/>
          <w:szCs w:val="24"/>
        </w:rPr>
        <w:t>15</w:t>
      </w:r>
      <w:r w:rsidR="004005A7">
        <w:rPr>
          <w:color w:val="666666"/>
          <w:sz w:val="24"/>
          <w:szCs w:val="24"/>
        </w:rPr>
        <w:t>0</w:t>
      </w:r>
    </w:p>
    <w:p w14:paraId="20795A1E" w14:textId="70904623" w:rsidR="00666E4A" w:rsidRDefault="00666E4A" w:rsidP="00666E4A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0E6B18CB" w14:textId="6A83032B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3DA2CFBB" w14:textId="5207E688" w:rsidR="009745DA" w:rsidRDefault="009745DA" w:rsidP="0067188B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9769BA0" w14:textId="1551A4B0" w:rsidR="00D43A50" w:rsidRDefault="00D43A50" w:rsidP="00D43A5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5FAE3" wp14:editId="2019B56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970" r="9525" b="508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ED48B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D15B4" w14:textId="77777777" w:rsidR="00D43A50" w:rsidRDefault="00D43A50" w:rsidP="00D43A5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076664B" w14:textId="49D0FA8B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</w:t>
      </w:r>
      <w:r w:rsidR="00C210CA">
        <w:rPr>
          <w:color w:val="666666"/>
          <w:sz w:val="24"/>
          <w:szCs w:val="24"/>
        </w:rPr>
        <w:t>NE</w:t>
      </w:r>
      <w:r>
        <w:rPr>
          <w:color w:val="666666"/>
          <w:sz w:val="24"/>
          <w:szCs w:val="24"/>
        </w:rPr>
        <w:t>C</w:t>
      </w:r>
      <w:r w:rsidR="003E3473">
        <w:rPr>
          <w:color w:val="666666"/>
          <w:sz w:val="24"/>
          <w:szCs w:val="24"/>
        </w:rPr>
        <w:t>15</w:t>
      </w:r>
      <w:r>
        <w:rPr>
          <w:color w:val="666666"/>
          <w:sz w:val="24"/>
          <w:szCs w:val="24"/>
        </w:rPr>
        <w:t>0 Box Channel</w:t>
      </w:r>
    </w:p>
    <w:p w14:paraId="493F2529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6816E8A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E7A5309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5D0753C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92E471B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F6A9527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6E8B170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Box Channel </w:t>
      </w:r>
    </w:p>
    <w:p w14:paraId="37EBFF56" w14:textId="1CCD3C32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KSBC</w:t>
      </w:r>
      <w:r w:rsidR="003E3473">
        <w:rPr>
          <w:color w:val="666666"/>
          <w:sz w:val="24"/>
          <w:szCs w:val="24"/>
        </w:rPr>
        <w:t>15</w:t>
      </w:r>
      <w:r>
        <w:rPr>
          <w:color w:val="666666"/>
          <w:sz w:val="24"/>
          <w:szCs w:val="24"/>
        </w:rPr>
        <w:t>0</w:t>
      </w:r>
      <w:r w:rsidR="00C210CA">
        <w:rPr>
          <w:color w:val="666666"/>
          <w:sz w:val="24"/>
          <w:szCs w:val="24"/>
        </w:rPr>
        <w:t>/KV215/110(INT)</w:t>
      </w:r>
      <w:r>
        <w:rPr>
          <w:color w:val="666666"/>
          <w:sz w:val="24"/>
          <w:szCs w:val="24"/>
        </w:rPr>
        <w:t xml:space="preserve"> </w:t>
      </w:r>
    </w:p>
    <w:p w14:paraId="73AF646D" w14:textId="33A6158B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3000mm</w:t>
      </w:r>
    </w:p>
    <w:p w14:paraId="2AAC8FCD" w14:textId="4D4D5E76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1433: B125 </w:t>
      </w:r>
    </w:p>
    <w:p w14:paraId="39157C05" w14:textId="4CC62A1D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Fall: Fall 1:150 (0.67%) </w:t>
      </w:r>
    </w:p>
    <w:p w14:paraId="0843AFC6" w14:textId="4EBF35C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</w:t>
      </w:r>
    </w:p>
    <w:p w14:paraId="27BAFE3F" w14:textId="3B800E8F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Channel profile: Standard </w:t>
      </w:r>
    </w:p>
    <w:p w14:paraId="4BB87D05" w14:textId="4AB0EC19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Flange: Flange connection at channel joint and neoprene gasket </w:t>
      </w:r>
    </w:p>
    <w:p w14:paraId="7FA10340" w14:textId="7400A143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Gully: </w:t>
      </w:r>
      <w:r w:rsidR="001022A7">
        <w:rPr>
          <w:color w:val="666666"/>
          <w:sz w:val="24"/>
          <w:szCs w:val="24"/>
        </w:rPr>
        <w:t>Central</w:t>
      </w:r>
      <w:r>
        <w:rPr>
          <w:color w:val="666666"/>
          <w:sz w:val="24"/>
          <w:szCs w:val="24"/>
        </w:rPr>
        <w:t xml:space="preserve"> Gully K</w:t>
      </w:r>
      <w:r w:rsidR="001022A7">
        <w:rPr>
          <w:color w:val="666666"/>
          <w:sz w:val="24"/>
          <w:szCs w:val="24"/>
        </w:rPr>
        <w:t>V</w:t>
      </w:r>
      <w:r w:rsidR="003E3473">
        <w:rPr>
          <w:color w:val="666666"/>
          <w:sz w:val="24"/>
          <w:szCs w:val="24"/>
        </w:rPr>
        <w:t>2</w:t>
      </w:r>
      <w:r w:rsidR="004005A7">
        <w:rPr>
          <w:color w:val="666666"/>
          <w:sz w:val="24"/>
          <w:szCs w:val="24"/>
        </w:rPr>
        <w:t>15</w:t>
      </w:r>
      <w:r>
        <w:rPr>
          <w:color w:val="666666"/>
          <w:sz w:val="24"/>
          <w:szCs w:val="24"/>
        </w:rPr>
        <w:t>/</w:t>
      </w:r>
      <w:r w:rsidR="004005A7">
        <w:rPr>
          <w:color w:val="666666"/>
          <w:sz w:val="24"/>
          <w:szCs w:val="24"/>
        </w:rPr>
        <w:t>1</w:t>
      </w:r>
      <w:r w:rsidR="003E3473">
        <w:rPr>
          <w:color w:val="666666"/>
          <w:sz w:val="24"/>
          <w:szCs w:val="24"/>
        </w:rPr>
        <w:t>1</w:t>
      </w:r>
      <w:r w:rsidR="004005A7">
        <w:rPr>
          <w:color w:val="666666"/>
          <w:sz w:val="24"/>
          <w:szCs w:val="24"/>
        </w:rPr>
        <w:t>0</w:t>
      </w:r>
    </w:p>
    <w:p w14:paraId="5F06B7AB" w14:textId="2757A20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bookmarkStart w:id="1" w:name="_Hlk108601491"/>
      <w:r>
        <w:rPr>
          <w:color w:val="666666"/>
          <w:sz w:val="24"/>
          <w:szCs w:val="24"/>
        </w:rPr>
        <w:t xml:space="preserve">Kent </w:t>
      </w:r>
      <w:r w:rsidR="00C210CA">
        <w:rPr>
          <w:color w:val="666666"/>
          <w:sz w:val="24"/>
          <w:szCs w:val="24"/>
        </w:rPr>
        <w:t>Ladder</w:t>
      </w:r>
      <w:r>
        <w:rPr>
          <w:color w:val="666666"/>
          <w:sz w:val="24"/>
          <w:szCs w:val="24"/>
        </w:rPr>
        <w:t xml:space="preserve"> Grating K</w:t>
      </w:r>
      <w:r w:rsidR="00C210CA">
        <w:rPr>
          <w:color w:val="666666"/>
          <w:sz w:val="24"/>
          <w:szCs w:val="24"/>
        </w:rPr>
        <w:t>L</w:t>
      </w:r>
      <w:r>
        <w:rPr>
          <w:color w:val="666666"/>
          <w:sz w:val="24"/>
          <w:szCs w:val="24"/>
        </w:rPr>
        <w:t>G</w:t>
      </w:r>
      <w:bookmarkEnd w:id="1"/>
      <w:r w:rsidR="003E3473">
        <w:rPr>
          <w:color w:val="666666"/>
          <w:sz w:val="24"/>
          <w:szCs w:val="24"/>
        </w:rPr>
        <w:t>15</w:t>
      </w:r>
      <w:r w:rsidR="001022A7">
        <w:rPr>
          <w:color w:val="666666"/>
          <w:sz w:val="24"/>
          <w:szCs w:val="24"/>
        </w:rPr>
        <w:t>0</w:t>
      </w:r>
    </w:p>
    <w:p w14:paraId="1423D097" w14:textId="77777777" w:rsidR="00D43A50" w:rsidRPr="009745DA" w:rsidRDefault="00D43A50" w:rsidP="0067188B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D43A5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4B52" w14:textId="77777777" w:rsidR="000C4261" w:rsidRDefault="000C4261" w:rsidP="000A1E8B">
      <w:pPr>
        <w:spacing w:after="0" w:line="240" w:lineRule="auto"/>
      </w:pPr>
      <w:r>
        <w:separator/>
      </w:r>
    </w:p>
  </w:endnote>
  <w:endnote w:type="continuationSeparator" w:id="0">
    <w:p w14:paraId="738185D6" w14:textId="77777777" w:rsidR="000C4261" w:rsidRDefault="000C4261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788C" w14:textId="77777777" w:rsidR="000C4261" w:rsidRDefault="000C4261" w:rsidP="000A1E8B">
      <w:pPr>
        <w:spacing w:after="0" w:line="240" w:lineRule="auto"/>
      </w:pPr>
      <w:r>
        <w:separator/>
      </w:r>
    </w:p>
  </w:footnote>
  <w:footnote w:type="continuationSeparator" w:id="0">
    <w:p w14:paraId="62494E7B" w14:textId="77777777" w:rsidR="000C4261" w:rsidRDefault="000C4261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05C9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6FB9071" wp14:editId="3BE11BF6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5FA8F33" wp14:editId="38546168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2AF7B12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F6B1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1829B05F" wp14:editId="125FDAF8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5E2BC5"/>
    <w:multiLevelType w:val="multilevel"/>
    <w:tmpl w:val="B18A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8746592">
    <w:abstractNumId w:val="3"/>
  </w:num>
  <w:num w:numId="2" w16cid:durableId="444081551">
    <w:abstractNumId w:val="6"/>
  </w:num>
  <w:num w:numId="3" w16cid:durableId="166874358">
    <w:abstractNumId w:val="7"/>
  </w:num>
  <w:num w:numId="4" w16cid:durableId="1406411961">
    <w:abstractNumId w:val="5"/>
  </w:num>
  <w:num w:numId="5" w16cid:durableId="188684231">
    <w:abstractNumId w:val="1"/>
  </w:num>
  <w:num w:numId="6" w16cid:durableId="1267615068">
    <w:abstractNumId w:val="0"/>
  </w:num>
  <w:num w:numId="7" w16cid:durableId="153762490">
    <w:abstractNumId w:val="4"/>
  </w:num>
  <w:num w:numId="8" w16cid:durableId="974484784">
    <w:abstractNumId w:val="2"/>
  </w:num>
  <w:num w:numId="9" w16cid:durableId="1135828803">
    <w:abstractNumId w:val="10"/>
  </w:num>
  <w:num w:numId="10" w16cid:durableId="1878154000">
    <w:abstractNumId w:val="9"/>
  </w:num>
  <w:num w:numId="11" w16cid:durableId="6286325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50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C4261"/>
    <w:rsid w:val="000F23A0"/>
    <w:rsid w:val="000F5D02"/>
    <w:rsid w:val="001022A7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D4E6D"/>
    <w:rsid w:val="003E3473"/>
    <w:rsid w:val="003E748A"/>
    <w:rsid w:val="003F71C6"/>
    <w:rsid w:val="004005A7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66E4A"/>
    <w:rsid w:val="0067188B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06C8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210CA"/>
    <w:rsid w:val="00C4473C"/>
    <w:rsid w:val="00C63DFF"/>
    <w:rsid w:val="00C72193"/>
    <w:rsid w:val="00C72D8F"/>
    <w:rsid w:val="00C94AAA"/>
    <w:rsid w:val="00CA0BE1"/>
    <w:rsid w:val="00CC386F"/>
    <w:rsid w:val="00D05C82"/>
    <w:rsid w:val="00D129A2"/>
    <w:rsid w:val="00D1397B"/>
    <w:rsid w:val="00D229FB"/>
    <w:rsid w:val="00D2385D"/>
    <w:rsid w:val="00D43A50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73221,#606,#90f,#58267e,#472f7e"/>
    </o:shapedefaults>
    <o:shapelayout v:ext="edit">
      <o:idmap v:ext="edit" data="2"/>
    </o:shapelayout>
  </w:shapeDefaults>
  <w:decimalSymbol w:val="."/>
  <w:listSeparator w:val=","/>
  <w14:docId w14:val="3DCE7CD8"/>
  <w15:docId w15:val="{009A52E4-ABA2-4322-98B2-CC20BA01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7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04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Drainage-ChannelsKSBC150BoxChann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Drainage-ChannelsKSBC150Box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FDBE-E871-46D8-A478-27E5F746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2022-08-29T15:53:00Z</dcterms:created>
  <dcterms:modified xsi:type="dcterms:W3CDTF">2022-08-29T15:53:00Z</dcterms:modified>
</cp:coreProperties>
</file>