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9219AA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77DA38" w14:textId="18FD0F59" w:rsidR="00107B97" w:rsidRDefault="00107B97" w:rsidP="00107B97">
      <w:pPr>
        <w:pStyle w:val="Default"/>
      </w:pPr>
    </w:p>
    <w:bookmarkEnd w:id="0"/>
    <w:p w14:paraId="2CFB69D1" w14:textId="4B88F610" w:rsidR="00107B97" w:rsidRDefault="00107B97" w:rsidP="00107B9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K</w:t>
      </w:r>
      <w:r w:rsidR="009219AA">
        <w:rPr>
          <w:sz w:val="23"/>
          <w:szCs w:val="23"/>
        </w:rPr>
        <w:t>EC65</w:t>
      </w:r>
      <w:r>
        <w:rPr>
          <w:sz w:val="23"/>
          <w:szCs w:val="23"/>
        </w:rPr>
        <w:t xml:space="preserve"> </w:t>
      </w:r>
      <w:r w:rsidR="009219AA">
        <w:rPr>
          <w:sz w:val="23"/>
          <w:szCs w:val="23"/>
        </w:rPr>
        <w:t>Kent Economy</w:t>
      </w:r>
      <w:r>
        <w:rPr>
          <w:sz w:val="23"/>
          <w:szCs w:val="23"/>
        </w:rPr>
        <w:t xml:space="preserve"> Channel </w:t>
      </w:r>
    </w:p>
    <w:p w14:paraId="441737BD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9C22C12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39218349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55B64BB4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4D831D78" w14:textId="6C594D4E" w:rsidR="00107B97" w:rsidRDefault="009219AA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</w:t>
      </w:r>
      <w:r w:rsidR="00107B97">
        <w:rPr>
          <w:sz w:val="23"/>
          <w:szCs w:val="23"/>
        </w:rPr>
        <w:t xml:space="preserve">: +353 53 914 </w:t>
      </w:r>
      <w:r>
        <w:rPr>
          <w:sz w:val="23"/>
          <w:szCs w:val="23"/>
        </w:rPr>
        <w:t>3216</w:t>
      </w:r>
    </w:p>
    <w:p w14:paraId="3A0E5FB5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547A77CC" w14:textId="6EC0E161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</w:t>
      </w:r>
      <w:r w:rsidR="009219AA">
        <w:rPr>
          <w:sz w:val="23"/>
          <w:szCs w:val="23"/>
        </w:rPr>
        <w:t>Kent Economy</w:t>
      </w:r>
      <w:r>
        <w:rPr>
          <w:sz w:val="23"/>
          <w:szCs w:val="23"/>
        </w:rPr>
        <w:t xml:space="preserve"> Channel </w:t>
      </w:r>
    </w:p>
    <w:p w14:paraId="7952AD2A" w14:textId="67E73B8B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</w:t>
      </w:r>
      <w:r w:rsidR="009219AA">
        <w:rPr>
          <w:sz w:val="23"/>
          <w:szCs w:val="23"/>
        </w:rPr>
        <w:t>KEC65</w:t>
      </w:r>
      <w:r>
        <w:rPr>
          <w:sz w:val="23"/>
          <w:szCs w:val="23"/>
        </w:rPr>
        <w:t xml:space="preserve"> </w:t>
      </w:r>
    </w:p>
    <w:p w14:paraId="73CA1F36" w14:textId="6D4FDCC1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</w:t>
      </w:r>
      <w:r w:rsidR="009219AA">
        <w:rPr>
          <w:sz w:val="23"/>
          <w:szCs w:val="23"/>
        </w:rPr>
        <w:t>3000mm</w:t>
      </w:r>
    </w:p>
    <w:p w14:paraId="2C1C5DAB" w14:textId="5456A521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Loading class to BS EN 1433: A15</w:t>
      </w:r>
    </w:p>
    <w:p w14:paraId="5742371F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/1.4404 (316L) stainless steel </w:t>
      </w:r>
    </w:p>
    <w:p w14:paraId="22497D7A" w14:textId="6D23CA9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  <w:r w:rsidR="009219AA">
        <w:rPr>
          <w:sz w:val="23"/>
          <w:szCs w:val="23"/>
        </w:rPr>
        <w:t>Slotted / Diagonal Slotted / Interceptor</w:t>
      </w:r>
    </w:p>
    <w:p w14:paraId="38D931EF" w14:textId="15FF3CC5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Accessories: </w:t>
      </w:r>
      <w:proofErr w:type="gramStart"/>
      <w:r w:rsidR="009219AA">
        <w:rPr>
          <w:sz w:val="23"/>
          <w:szCs w:val="23"/>
        </w:rPr>
        <w:t>½”BSP</w:t>
      </w:r>
      <w:proofErr w:type="gramEnd"/>
      <w:r w:rsidR="009219AA">
        <w:rPr>
          <w:sz w:val="23"/>
          <w:szCs w:val="23"/>
        </w:rPr>
        <w:t xml:space="preserve"> Side Outlet</w:t>
      </w:r>
      <w:r>
        <w:rPr>
          <w:sz w:val="23"/>
          <w:szCs w:val="23"/>
        </w:rPr>
        <w:br w:type="page"/>
      </w:r>
    </w:p>
    <w:p w14:paraId="2276C66C" w14:textId="77777777" w:rsidR="0072545C" w:rsidRDefault="0072545C" w:rsidP="00107B97">
      <w:pPr>
        <w:pStyle w:val="Default"/>
        <w:rPr>
          <w:sz w:val="23"/>
          <w:szCs w:val="23"/>
        </w:rPr>
      </w:pPr>
    </w:p>
    <w:p w14:paraId="615D8AA5" w14:textId="5C9CC105" w:rsidR="00107B97" w:rsidRDefault="00107B97" w:rsidP="00107B97">
      <w:pPr>
        <w:pStyle w:val="Default"/>
        <w:rPr>
          <w:sz w:val="23"/>
          <w:szCs w:val="23"/>
        </w:rPr>
      </w:pPr>
    </w:p>
    <w:p w14:paraId="76430088" w14:textId="052D1BF7" w:rsidR="00107B97" w:rsidRDefault="00107B97" w:rsidP="00107B97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678BB" wp14:editId="4B02741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8BB2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ZE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yN7LAw0o7td&#10;xCzNqkUyaHShpry13fjUojjYJ/eI4ldgFtc92E7l7OejI3CVEMUfkPQIjmS243eUlAMkkN06tH5I&#10;lOQDO+ShHK9DUYfIBH2cf76ZzcsZZ+ISK6C+AJ0P8ZvCgaVLw0P0oLs+rtFaGj36KsvA/jHEVBbU&#10;F0BStfigjckbYCwbG/5lNp1lQECjZQqmtOC77dp4tgfaoUU5v7mb5h4p8jbN487KTNYrkF/P9wja&#10;nO4kbuzZmuTGydctyuPGXyyjIecqzwuZtujtO6Nff5vVb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P9FpkT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785C38" w14:textId="77777777" w:rsidR="00107B97" w:rsidRDefault="00107B97" w:rsidP="00107B97">
      <w:pPr>
        <w:pStyle w:val="Default"/>
      </w:pPr>
    </w:p>
    <w:p w14:paraId="1C2ADCFE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KEC65 Kent Economy Channel </w:t>
      </w:r>
    </w:p>
    <w:p w14:paraId="336CC3AE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6E9BC805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6955518A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0926005D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11E8B279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Tel: +353 53 914 3216</w:t>
      </w:r>
    </w:p>
    <w:p w14:paraId="271398C3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35D82B49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Kent Economy Channel </w:t>
      </w:r>
    </w:p>
    <w:p w14:paraId="41015D12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KEC65 </w:t>
      </w:r>
    </w:p>
    <w:p w14:paraId="6C5C554D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Length: 3000mm</w:t>
      </w:r>
    </w:p>
    <w:p w14:paraId="2D415C0A" w14:textId="77777777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Loading class to BS EN 1433: A15</w:t>
      </w:r>
    </w:p>
    <w:p w14:paraId="3F74C938" w14:textId="4FE37910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Material: 1.4301 (304) stainless stee</w:t>
      </w:r>
      <w:r>
        <w:rPr>
          <w:sz w:val="23"/>
          <w:szCs w:val="23"/>
        </w:rPr>
        <w:t>l</w:t>
      </w:r>
    </w:p>
    <w:p w14:paraId="7E583E29" w14:textId="06A498E4" w:rsidR="009219AA" w:rsidRDefault="009219AA" w:rsidP="00921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Grating: Slotted</w:t>
      </w:r>
    </w:p>
    <w:p w14:paraId="04A5B7EF" w14:textId="1A559C6A" w:rsidR="00107B97" w:rsidRPr="009745DA" w:rsidRDefault="009219AA" w:rsidP="009219AA">
      <w:pPr>
        <w:pStyle w:val="Default"/>
        <w:rPr>
          <w:rFonts w:eastAsia="Calibri"/>
          <w:lang w:eastAsia="en-US"/>
        </w:rPr>
      </w:pPr>
      <w:r>
        <w:rPr>
          <w:sz w:val="23"/>
          <w:szCs w:val="23"/>
        </w:rPr>
        <w:t>• Accessories: ½”BSP Side Outlet</w:t>
      </w:r>
      <w:bookmarkStart w:id="1" w:name="_GoBack"/>
      <w:bookmarkEnd w:id="1"/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219A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5781-ACB7-4EFF-A4FA-4A0B86DB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Milana Moleva</cp:lastModifiedBy>
  <cp:revision>2</cp:revision>
  <cp:lastPrinted>2011-01-11T12:25:00Z</cp:lastPrinted>
  <dcterms:created xsi:type="dcterms:W3CDTF">2022-10-24T08:59:00Z</dcterms:created>
  <dcterms:modified xsi:type="dcterms:W3CDTF">2022-10-24T08:59:00Z</dcterms:modified>
</cp:coreProperties>
</file>