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FAFF" w14:textId="01918F50" w:rsidR="002B1153" w:rsidRDefault="00C32FE4" w:rsidP="00F125C7">
      <w:pPr>
        <w:ind w:right="-846"/>
        <w:rPr>
          <w:rFonts w:ascii="Verdana" w:hAnsi="Verdana"/>
          <w:color w:val="FFFFFF"/>
          <w:sz w:val="24"/>
          <w:szCs w:val="24"/>
        </w:rPr>
      </w:pPr>
      <w:r>
        <w:rPr>
          <w:rFonts w:ascii="Verdana" w:hAnsi="Verdana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9633" wp14:editId="179B89E0">
                <wp:simplePos x="0" y="0"/>
                <wp:positionH relativeFrom="rightMargin">
                  <wp:align>left</wp:align>
                </wp:positionH>
                <wp:positionV relativeFrom="paragraph">
                  <wp:posOffset>8626</wp:posOffset>
                </wp:positionV>
                <wp:extent cx="515620" cy="632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8C4D7" w14:textId="40D190A9" w:rsidR="00C32FE4" w:rsidRPr="001C1198" w:rsidRDefault="00C32FE4" w:rsidP="00C32FE4">
                            <w:pPr>
                              <w:rPr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1C1198">
                              <w:rPr>
                                <w:color w:val="D9D9D9" w:themeColor="background1" w:themeShade="D9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color w:val="D9D9D9" w:themeColor="background1" w:themeShade="D9"/>
                                <w:lang w:val="en-US"/>
                              </w:rPr>
                              <w:t>7</w:t>
                            </w:r>
                            <w:r w:rsidRPr="001C1198">
                              <w:rPr>
                                <w:color w:val="D9D9D9" w:themeColor="background1" w:themeShade="D9"/>
                                <w:lang w:val="en-US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96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7pt;width:40.6pt;height:49.8pt;z-index:25167052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" fillcolor="white [3201]" stroked="f" strokeweight=".5pt">
                <v:textbox style="layout-flow:vertical;mso-layout-flow-alt:bottom-to-top">
                  <w:txbxContent>
                    <w:p w14:paraId="41E8C4D7" w14:textId="40D190A9" w:rsidR="00C32FE4" w:rsidRPr="001C1198" w:rsidRDefault="00C32FE4" w:rsidP="00C32FE4">
                      <w:pPr>
                        <w:rPr>
                          <w:color w:val="D9D9D9" w:themeColor="background1" w:themeShade="D9"/>
                          <w:lang w:val="en-US"/>
                        </w:rPr>
                      </w:pPr>
                      <w:r w:rsidRPr="001C1198">
                        <w:rPr>
                          <w:color w:val="D9D9D9" w:themeColor="background1" w:themeShade="D9"/>
                          <w:lang w:val="en-US"/>
                        </w:rPr>
                        <w:t>0</w:t>
                      </w:r>
                      <w:r>
                        <w:rPr>
                          <w:color w:val="D9D9D9" w:themeColor="background1" w:themeShade="D9"/>
                          <w:lang w:val="en-US"/>
                        </w:rPr>
                        <w:t>7</w:t>
                      </w:r>
                      <w:r w:rsidRPr="001C1198">
                        <w:rPr>
                          <w:color w:val="D9D9D9" w:themeColor="background1" w:themeShade="D9"/>
                          <w:lang w:val="en-US"/>
                        </w:rPr>
                        <w:t>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E5CFA" w14:textId="77777777" w:rsidR="00C32FE4" w:rsidRDefault="00C32FE4" w:rsidP="00C32FE4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color w:val="5F497A"/>
          <w:sz w:val="24"/>
          <w:szCs w:val="24"/>
        </w:rPr>
        <w:t>We have listed out here 2 specifications – the 1</w:t>
      </w:r>
      <w:r w:rsidRPr="00310E2C">
        <w:rPr>
          <w:rFonts w:ascii="Arial Narrow" w:hAnsi="Arial Narrow" w:cs="Arial"/>
          <w:color w:val="5F497A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color w:val="5F497A"/>
          <w:sz w:val="24"/>
          <w:szCs w:val="24"/>
        </w:rPr>
        <w:t xml:space="preserve"> in the format created for us by the NBS – containing many options, mostly separated by a ‘/’.  The 2</w:t>
      </w:r>
      <w:r w:rsidRPr="00310E2C">
        <w:rPr>
          <w:rFonts w:ascii="Arial Narrow" w:hAnsi="Arial Narrow" w:cs="Arial"/>
          <w:color w:val="5F497A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5F497A"/>
          <w:sz w:val="24"/>
          <w:szCs w:val="24"/>
        </w:rPr>
        <w:t xml:space="preserve"> is our suggested specification – the most commonly used specification for the most commonly used </w:t>
      </w:r>
      <w:proofErr w:type="gramStart"/>
      <w:r>
        <w:rPr>
          <w:rFonts w:ascii="Arial Narrow" w:hAnsi="Arial Narrow" w:cs="Arial"/>
          <w:color w:val="5F497A"/>
          <w:sz w:val="24"/>
          <w:szCs w:val="24"/>
        </w:rPr>
        <w:t>size</w:t>
      </w:r>
      <w:proofErr w:type="gramEnd"/>
    </w:p>
    <w:p w14:paraId="08302E56" w14:textId="77777777" w:rsidR="00C32FE4" w:rsidRDefault="00C32FE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AACD84A" w14:textId="56E772E9" w:rsidR="009745DA" w:rsidRDefault="00A7394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147E7A" wp14:editId="4835109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273326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C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3F2459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344DDAC" wp14:editId="53F8D0A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42F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E805C7C" w14:textId="77777777" w:rsidR="005C7A4D" w:rsidRPr="005C7A4D" w:rsidRDefault="005C7A4D" w:rsidP="005C7A4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C7A4D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6D68BFFC" w14:textId="2AEC61A1" w:rsidR="009745DA" w:rsidRDefault="00A7394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A3160" wp14:editId="0AFD1A7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16318306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D1D6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9A1690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3F4F005" wp14:editId="66A88F8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0816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152411C" w14:textId="77777777" w:rsidR="005C7A4D" w:rsidRDefault="00C32FE4" w:rsidP="005C7A4D">
      <w:hyperlink r:id="rId10" w:tooltip="See more products for R11 Above ground foul drainage systems" w:history="1">
        <w:r w:rsidR="005C7A4D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5B98BB71" w14:textId="77777777" w:rsidR="005C7A4D" w:rsidRDefault="005C7A4D" w:rsidP="005C7A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D5BC9F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55F3856" w14:textId="789BCA09" w:rsidR="009745DA" w:rsidRDefault="00A7394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6680F" wp14:editId="22FDAB2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1169944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29E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100F28B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C6573EC" w14:textId="1BF27591" w:rsidR="005C7A4D" w:rsidRDefault="00AC2717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2717">
        <w:rPr>
          <w:color w:val="666666"/>
          <w:sz w:val="24"/>
          <w:szCs w:val="24"/>
        </w:rPr>
        <w:t>KFT600/600/KV215/110</w:t>
      </w:r>
      <w:r>
        <w:rPr>
          <w:color w:val="666666"/>
          <w:sz w:val="24"/>
          <w:szCs w:val="24"/>
        </w:rPr>
        <w:t xml:space="preserve"> Kent Floor </w:t>
      </w:r>
      <w:r w:rsidR="005C7A4D">
        <w:rPr>
          <w:color w:val="666666"/>
          <w:sz w:val="24"/>
          <w:szCs w:val="24"/>
        </w:rPr>
        <w:t>Tray</w:t>
      </w:r>
    </w:p>
    <w:p w14:paraId="7B1CEBC4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F8DAB0A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8E75F00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F343799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145D60E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F319919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A207E44" w14:textId="77777777" w:rsidR="00C32FE4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</w:p>
    <w:p w14:paraId="6CCB2EE5" w14:textId="41D99EA2" w:rsidR="005C7A4D" w:rsidRDefault="00C32FE4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Square: </w:t>
      </w:r>
      <w:r w:rsidR="00AC2717" w:rsidRPr="00AC2717">
        <w:rPr>
          <w:color w:val="666666"/>
          <w:sz w:val="24"/>
          <w:szCs w:val="24"/>
        </w:rPr>
        <w:t>KFT600/600/KV215/110</w:t>
      </w:r>
      <w:r w:rsidR="00AC2717">
        <w:rPr>
          <w:color w:val="666666"/>
          <w:sz w:val="24"/>
          <w:szCs w:val="24"/>
        </w:rPr>
        <w:t xml:space="preserve"> Kent Floor </w:t>
      </w:r>
      <w:proofErr w:type="gramStart"/>
      <w:r w:rsidR="005C7A4D">
        <w:rPr>
          <w:color w:val="666666"/>
          <w:sz w:val="24"/>
          <w:szCs w:val="24"/>
        </w:rPr>
        <w:t>Tray</w:t>
      </w:r>
      <w:r w:rsidR="00AC2717">
        <w:rPr>
          <w:color w:val="666666"/>
          <w:sz w:val="24"/>
          <w:szCs w:val="24"/>
        </w:rPr>
        <w:t>;</w:t>
      </w:r>
      <w:proofErr w:type="gramEnd"/>
      <w:r w:rsidR="00AC2717">
        <w:rPr>
          <w:color w:val="666666"/>
          <w:sz w:val="24"/>
          <w:szCs w:val="24"/>
        </w:rPr>
        <w:t xml:space="preserve"> </w:t>
      </w:r>
      <w:r w:rsidR="005C7A4D">
        <w:rPr>
          <w:color w:val="666666"/>
          <w:sz w:val="24"/>
          <w:szCs w:val="24"/>
        </w:rPr>
        <w:t xml:space="preserve"> </w:t>
      </w:r>
    </w:p>
    <w:p w14:paraId="5EDCC14D" w14:textId="49FFBD0F" w:rsidR="00AC2717" w:rsidRDefault="00AC2717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2717">
        <w:rPr>
          <w:color w:val="666666"/>
          <w:sz w:val="24"/>
          <w:szCs w:val="24"/>
        </w:rPr>
        <w:t>KFT450/450/KV215/110</w:t>
      </w:r>
      <w:r>
        <w:rPr>
          <w:color w:val="666666"/>
          <w:sz w:val="24"/>
          <w:szCs w:val="24"/>
        </w:rPr>
        <w:t xml:space="preserve">; </w:t>
      </w:r>
      <w:r w:rsidRPr="00AC2717">
        <w:rPr>
          <w:color w:val="666666"/>
          <w:sz w:val="24"/>
          <w:szCs w:val="24"/>
        </w:rPr>
        <w:t>KFT600/600KV315/160</w:t>
      </w:r>
      <w:r>
        <w:rPr>
          <w:color w:val="666666"/>
          <w:sz w:val="24"/>
          <w:szCs w:val="24"/>
        </w:rPr>
        <w:t xml:space="preserve">; </w:t>
      </w:r>
      <w:r w:rsidRPr="00AC2717">
        <w:rPr>
          <w:color w:val="666666"/>
          <w:sz w:val="24"/>
          <w:szCs w:val="24"/>
        </w:rPr>
        <w:t>KFT600/600/KH215/110</w:t>
      </w:r>
      <w:r>
        <w:rPr>
          <w:color w:val="666666"/>
          <w:sz w:val="24"/>
          <w:szCs w:val="24"/>
        </w:rPr>
        <w:t xml:space="preserve">; </w:t>
      </w:r>
      <w:r w:rsidRPr="00AC2717">
        <w:rPr>
          <w:color w:val="666666"/>
          <w:sz w:val="24"/>
          <w:szCs w:val="24"/>
        </w:rPr>
        <w:t>KFT600/600/110</w:t>
      </w:r>
    </w:p>
    <w:p w14:paraId="384358DB" w14:textId="0F8DC4D7" w:rsidR="00C32FE4" w:rsidRDefault="00C32FE4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Rectangular: </w:t>
      </w:r>
      <w:r w:rsidRPr="00C32FE4">
        <w:rPr>
          <w:color w:val="666666"/>
          <w:sz w:val="24"/>
          <w:szCs w:val="24"/>
        </w:rPr>
        <w:t>KFT900/600/KV215/110</w:t>
      </w:r>
      <w:r>
        <w:rPr>
          <w:color w:val="666666"/>
          <w:sz w:val="24"/>
          <w:szCs w:val="24"/>
        </w:rPr>
        <w:t xml:space="preserve">; </w:t>
      </w:r>
      <w:r w:rsidRPr="00C32FE4">
        <w:rPr>
          <w:color w:val="666666"/>
          <w:sz w:val="24"/>
          <w:szCs w:val="24"/>
        </w:rPr>
        <w:t>KFT900/600KV315/160</w:t>
      </w:r>
      <w:r>
        <w:rPr>
          <w:color w:val="666666"/>
          <w:sz w:val="24"/>
          <w:szCs w:val="24"/>
        </w:rPr>
        <w:t xml:space="preserve">; </w:t>
      </w:r>
      <w:r w:rsidRPr="00C32FE4">
        <w:rPr>
          <w:color w:val="666666"/>
          <w:sz w:val="24"/>
          <w:szCs w:val="24"/>
        </w:rPr>
        <w:t>KFT1000/300/KV215/110</w:t>
      </w:r>
      <w:r>
        <w:rPr>
          <w:color w:val="666666"/>
          <w:sz w:val="24"/>
          <w:szCs w:val="24"/>
        </w:rPr>
        <w:t xml:space="preserve">; </w:t>
      </w:r>
      <w:r w:rsidRPr="00C32FE4">
        <w:rPr>
          <w:color w:val="666666"/>
          <w:sz w:val="24"/>
          <w:szCs w:val="24"/>
        </w:rPr>
        <w:t>KFT1000/500/KV215/110</w:t>
      </w:r>
      <w:r>
        <w:rPr>
          <w:color w:val="666666"/>
          <w:sz w:val="24"/>
          <w:szCs w:val="24"/>
        </w:rPr>
        <w:t xml:space="preserve">; </w:t>
      </w:r>
      <w:r w:rsidRPr="00C32FE4">
        <w:rPr>
          <w:color w:val="666666"/>
          <w:sz w:val="24"/>
          <w:szCs w:val="24"/>
        </w:rPr>
        <w:t>KFT1200/300/KV215/110</w:t>
      </w:r>
    </w:p>
    <w:p w14:paraId="49D2E6BA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grade stainless steel /1.4401 (316) grade stainless steel </w:t>
      </w:r>
    </w:p>
    <w:p w14:paraId="3AEA37D3" w14:textId="77777777" w:rsidR="005C7A4D" w:rsidRDefault="005C7A4D" w:rsidP="005C7A4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Plain mesh /Single antislip mesh </w:t>
      </w:r>
    </w:p>
    <w:p w14:paraId="49A01A0F" w14:textId="2B39B0E2" w:rsidR="00C32FE4" w:rsidRDefault="00C32FE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en-IE" w:eastAsia="en-US"/>
        </w:rPr>
      </w:pPr>
      <w:r>
        <w:rPr>
          <w:rFonts w:eastAsia="Calibri"/>
          <w:lang w:eastAsia="en-US"/>
        </w:rPr>
        <w:br w:type="page"/>
      </w:r>
    </w:p>
    <w:p w14:paraId="5F4392E2" w14:textId="77777777" w:rsidR="009745DA" w:rsidRDefault="009745DA" w:rsidP="005C7A4D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2212E98" w14:textId="77777777" w:rsidR="00C32FE4" w:rsidRDefault="00C32FE4" w:rsidP="005C7A4D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1F827033" w14:textId="6735FAC3" w:rsidR="00C32FE4" w:rsidRDefault="00C32FE4" w:rsidP="00C32FE4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0F25B" wp14:editId="06CE39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21463400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DE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 xml:space="preserve">Suggested </w:t>
      </w:r>
      <w:r w:rsidRPr="009745DA">
        <w:rPr>
          <w:rFonts w:ascii="Arial Narrow" w:hAnsi="Arial Narrow" w:cs="Arial"/>
          <w:color w:val="5F497A"/>
          <w:sz w:val="24"/>
          <w:szCs w:val="24"/>
        </w:rPr>
        <w:t>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A1708E6" w14:textId="77777777" w:rsidR="00C32FE4" w:rsidRDefault="00C32FE4" w:rsidP="00C32FE4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BD5E7D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2717">
        <w:rPr>
          <w:color w:val="666666"/>
          <w:sz w:val="24"/>
          <w:szCs w:val="24"/>
        </w:rPr>
        <w:t>KFT600/600/KV215/110</w:t>
      </w:r>
      <w:r>
        <w:rPr>
          <w:color w:val="666666"/>
          <w:sz w:val="24"/>
          <w:szCs w:val="24"/>
        </w:rPr>
        <w:t xml:space="preserve"> Kent Floor Tray</w:t>
      </w:r>
    </w:p>
    <w:p w14:paraId="4BDE8959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347EE0E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98456F1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5083CD0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811A232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7883F90" w14:textId="7777777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8366ADE" w14:textId="6B6206BF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AC2717">
        <w:rPr>
          <w:color w:val="666666"/>
          <w:sz w:val="24"/>
          <w:szCs w:val="24"/>
        </w:rPr>
        <w:t>KFT600/600/KV215/110</w:t>
      </w:r>
      <w:r>
        <w:rPr>
          <w:color w:val="666666"/>
          <w:sz w:val="24"/>
          <w:szCs w:val="24"/>
        </w:rPr>
        <w:t xml:space="preserve"> Kent Floor Tray</w:t>
      </w:r>
    </w:p>
    <w:p w14:paraId="592649FF" w14:textId="4F550AC5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grade stainless steel</w:t>
      </w:r>
    </w:p>
    <w:p w14:paraId="2CF19660" w14:textId="220B6BF7" w:rsidR="00C32FE4" w:rsidRDefault="00C32FE4" w:rsidP="00C32FE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Plain mesh </w:t>
      </w:r>
    </w:p>
    <w:p w14:paraId="4B22B971" w14:textId="77777777" w:rsidR="00C32FE4" w:rsidRPr="009745DA" w:rsidRDefault="00C32FE4" w:rsidP="00C32FE4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D23550C" w14:textId="77777777" w:rsidR="00C32FE4" w:rsidRPr="009745DA" w:rsidRDefault="00C32FE4" w:rsidP="005C7A4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C32FE4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11F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A8D06D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EEA1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AB9926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58E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9F9AA5A" wp14:editId="5A0924AC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BD0BC7E" wp14:editId="01DBF7B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FC9583C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84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EBB7F1F" wp14:editId="2A08BF5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51E13"/>
    <w:multiLevelType w:val="multilevel"/>
    <w:tmpl w:val="071A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223268">
    <w:abstractNumId w:val="3"/>
  </w:num>
  <w:num w:numId="2" w16cid:durableId="464934248">
    <w:abstractNumId w:val="7"/>
  </w:num>
  <w:num w:numId="3" w16cid:durableId="1925793771">
    <w:abstractNumId w:val="8"/>
  </w:num>
  <w:num w:numId="4" w16cid:durableId="2056150211">
    <w:abstractNumId w:val="6"/>
  </w:num>
  <w:num w:numId="5" w16cid:durableId="2043744258">
    <w:abstractNumId w:val="1"/>
  </w:num>
  <w:num w:numId="6" w16cid:durableId="673916408">
    <w:abstractNumId w:val="0"/>
  </w:num>
  <w:num w:numId="7" w16cid:durableId="2004509007">
    <w:abstractNumId w:val="4"/>
  </w:num>
  <w:num w:numId="8" w16cid:durableId="1480687576">
    <w:abstractNumId w:val="2"/>
  </w:num>
  <w:num w:numId="9" w16cid:durableId="747310151">
    <w:abstractNumId w:val="10"/>
  </w:num>
  <w:num w:numId="10" w16cid:durableId="1501115921">
    <w:abstractNumId w:val="9"/>
  </w:num>
  <w:num w:numId="11" w16cid:durableId="57667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28E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7A4D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7394C"/>
    <w:rsid w:val="00A81E05"/>
    <w:rsid w:val="00A9367A"/>
    <w:rsid w:val="00AA50F2"/>
    <w:rsid w:val="00AC2717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2FE4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D72D7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2C66CEF2"/>
  <w15:docId w15:val="{D227705E-9D9D-4550-B817-ACA5129B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13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3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MT600MopT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MT600MopTr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6F57-567C-4DE9-A2D0-D1C65AA4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148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4</cp:revision>
  <cp:lastPrinted>2011-01-11T12:25:00Z</cp:lastPrinted>
  <dcterms:created xsi:type="dcterms:W3CDTF">2023-07-25T11:52:00Z</dcterms:created>
  <dcterms:modified xsi:type="dcterms:W3CDTF">2023-07-26T08:40:00Z</dcterms:modified>
</cp:coreProperties>
</file>